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7EF1" w14:textId="0D5EA42A" w:rsidR="006B4968" w:rsidRPr="00231370" w:rsidRDefault="006B4968" w:rsidP="006B4968">
      <w:pPr>
        <w:pStyle w:val="berschrift2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Siegerportrait</w:t>
      </w:r>
    </w:p>
    <w:p w14:paraId="2F7CC76E" w14:textId="03ACD11A" w:rsidR="006B4968" w:rsidRPr="00231370" w:rsidRDefault="006B4968" w:rsidP="006B4968">
      <w:pPr>
        <w:pStyle w:val="berschrift3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 xml:space="preserve">Kategorie </w:t>
      </w:r>
      <w:r w:rsidR="00BE545C" w:rsidRPr="00231370">
        <w:rPr>
          <w:rFonts w:asciiTheme="minorHAnsi" w:hAnsiTheme="minorHAnsi" w:cstheme="minorHAnsi"/>
          <w:sz w:val="22"/>
          <w:szCs w:val="22"/>
        </w:rPr>
        <w:t>„</w:t>
      </w:r>
      <w:r w:rsidR="00AB29C9">
        <w:rPr>
          <w:rFonts w:asciiTheme="minorHAnsi" w:hAnsiTheme="minorHAnsi" w:cstheme="minorHAnsi"/>
          <w:sz w:val="22"/>
          <w:szCs w:val="22"/>
        </w:rPr>
        <w:t>Ex</w:t>
      </w:r>
      <w:r w:rsidR="0030799B">
        <w:rPr>
          <w:rFonts w:asciiTheme="minorHAnsi" w:hAnsiTheme="minorHAnsi" w:cstheme="minorHAnsi"/>
          <w:sz w:val="22"/>
          <w:szCs w:val="22"/>
        </w:rPr>
        <w:t>zellenter</w:t>
      </w:r>
      <w:r w:rsidR="00AB29C9">
        <w:rPr>
          <w:rFonts w:asciiTheme="minorHAnsi" w:hAnsiTheme="minorHAnsi" w:cstheme="minorHAnsi"/>
          <w:sz w:val="22"/>
          <w:szCs w:val="22"/>
        </w:rPr>
        <w:t xml:space="preserve"> </w:t>
      </w:r>
      <w:r w:rsidR="003C7424">
        <w:rPr>
          <w:rFonts w:asciiTheme="minorHAnsi" w:hAnsiTheme="minorHAnsi" w:cstheme="minorHAnsi"/>
          <w:sz w:val="22"/>
          <w:szCs w:val="22"/>
        </w:rPr>
        <w:t>Hochlauf</w:t>
      </w:r>
      <w:r w:rsidR="00AB29C9">
        <w:rPr>
          <w:rFonts w:asciiTheme="minorHAnsi" w:hAnsiTheme="minorHAnsi" w:cstheme="minorHAnsi"/>
          <w:sz w:val="22"/>
          <w:szCs w:val="22"/>
        </w:rPr>
        <w:t xml:space="preserve"> </w:t>
      </w:r>
      <w:r w:rsidR="00306643">
        <w:rPr>
          <w:rFonts w:asciiTheme="minorHAnsi" w:hAnsiTheme="minorHAnsi" w:cstheme="minorHAnsi"/>
          <w:sz w:val="22"/>
          <w:szCs w:val="22"/>
        </w:rPr>
        <w:t>einer</w:t>
      </w:r>
      <w:r w:rsidR="00AB29C9">
        <w:rPr>
          <w:rFonts w:asciiTheme="minorHAnsi" w:hAnsiTheme="minorHAnsi" w:cstheme="minorHAnsi"/>
          <w:sz w:val="22"/>
          <w:szCs w:val="22"/>
        </w:rPr>
        <w:t xml:space="preserve"> neuen Lackiererei</w:t>
      </w:r>
      <w:r w:rsidR="00997902" w:rsidRPr="00231370">
        <w:rPr>
          <w:rFonts w:asciiTheme="minorHAnsi" w:hAnsiTheme="minorHAnsi" w:cstheme="minorHAnsi"/>
          <w:sz w:val="22"/>
          <w:szCs w:val="22"/>
        </w:rPr>
        <w:t>“</w:t>
      </w:r>
      <w:r w:rsidRPr="00231370">
        <w:rPr>
          <w:rFonts w:asciiTheme="minorHAnsi" w:hAnsiTheme="minorHAnsi" w:cstheme="minorHAnsi"/>
          <w:sz w:val="22"/>
          <w:szCs w:val="22"/>
        </w:rPr>
        <w:t>:</w:t>
      </w:r>
      <w:r w:rsidR="00786875" w:rsidRPr="00231370">
        <w:rPr>
          <w:rFonts w:asciiTheme="minorHAnsi" w:hAnsiTheme="minorHAnsi" w:cstheme="minorHAnsi"/>
          <w:sz w:val="22"/>
          <w:szCs w:val="22"/>
        </w:rPr>
        <w:t xml:space="preserve"> </w:t>
      </w:r>
      <w:r w:rsidR="00E13E1B" w:rsidRPr="00231370">
        <w:rPr>
          <w:rFonts w:asciiTheme="minorHAnsi" w:hAnsiTheme="minorHAnsi" w:cstheme="minorHAnsi"/>
          <w:sz w:val="22"/>
          <w:szCs w:val="22"/>
        </w:rPr>
        <w:t xml:space="preserve">ŠKODA AUTO, </w:t>
      </w:r>
      <w:r w:rsidR="002A2B5F" w:rsidRPr="00231370">
        <w:rPr>
          <w:rFonts w:asciiTheme="minorHAnsi" w:hAnsiTheme="minorHAnsi" w:cstheme="minorHAnsi"/>
          <w:sz w:val="22"/>
          <w:szCs w:val="22"/>
        </w:rPr>
        <w:t>Werk</w:t>
      </w:r>
      <w:r w:rsidR="00E13E1B" w:rsidRPr="00231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29C9" w:rsidRPr="00231370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="00AB29C9" w:rsidRPr="00231370">
        <w:rPr>
          <w:rFonts w:asciiTheme="minorHAnsi" w:hAnsiTheme="minorHAnsi" w:cstheme="minorHAnsi"/>
          <w:sz w:val="22"/>
          <w:szCs w:val="22"/>
        </w:rPr>
        <w:t xml:space="preserve"> Boleslav</w:t>
      </w:r>
    </w:p>
    <w:p w14:paraId="310F81BD" w14:textId="3659B249" w:rsidR="006B4968" w:rsidRPr="00231370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Das Unternehmen</w:t>
      </w:r>
    </w:p>
    <w:p w14:paraId="5A4CE4A0" w14:textId="6DF09C4F" w:rsidR="00C240F2" w:rsidRPr="00231370" w:rsidRDefault="00C240F2" w:rsidP="00C240F2">
      <w:pPr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ŠKODA AUTO produzierte im Jahr 20</w:t>
      </w:r>
      <w:r w:rsidR="00BE3211">
        <w:rPr>
          <w:rFonts w:asciiTheme="minorHAnsi" w:hAnsiTheme="minorHAnsi" w:cstheme="minorHAnsi"/>
          <w:sz w:val="22"/>
          <w:szCs w:val="22"/>
        </w:rPr>
        <w:t>20</w:t>
      </w:r>
      <w:r w:rsidRPr="00231370">
        <w:rPr>
          <w:rFonts w:asciiTheme="minorHAnsi" w:hAnsiTheme="minorHAnsi" w:cstheme="minorHAnsi"/>
          <w:sz w:val="22"/>
          <w:szCs w:val="22"/>
        </w:rPr>
        <w:t xml:space="preserve"> knapp </w:t>
      </w:r>
      <w:r w:rsidR="001974BB">
        <w:rPr>
          <w:rFonts w:asciiTheme="minorHAnsi" w:hAnsiTheme="minorHAnsi" w:cstheme="minorHAnsi"/>
          <w:sz w:val="22"/>
          <w:szCs w:val="22"/>
        </w:rPr>
        <w:t>eine</w:t>
      </w:r>
      <w:r w:rsidRPr="00231370">
        <w:rPr>
          <w:rFonts w:asciiTheme="minorHAnsi" w:hAnsiTheme="minorHAnsi" w:cstheme="minorHAnsi"/>
          <w:sz w:val="22"/>
          <w:szCs w:val="22"/>
        </w:rPr>
        <w:t xml:space="preserve"> Mi</w:t>
      </w:r>
      <w:r w:rsidR="0082341A">
        <w:rPr>
          <w:rFonts w:asciiTheme="minorHAnsi" w:hAnsiTheme="minorHAnsi" w:cstheme="minorHAnsi"/>
          <w:sz w:val="22"/>
          <w:szCs w:val="22"/>
        </w:rPr>
        <w:t>llion</w:t>
      </w:r>
      <w:r w:rsidRPr="00231370">
        <w:rPr>
          <w:rFonts w:asciiTheme="minorHAnsi" w:hAnsiTheme="minorHAnsi" w:cstheme="minorHAnsi"/>
          <w:sz w:val="22"/>
          <w:szCs w:val="22"/>
        </w:rPr>
        <w:t xml:space="preserve"> Fahrzeuge. Neben </w:t>
      </w:r>
      <w:r w:rsidR="00304D6D">
        <w:rPr>
          <w:rFonts w:asciiTheme="minorHAnsi" w:hAnsiTheme="minorHAnsi" w:cstheme="minorHAnsi"/>
          <w:sz w:val="22"/>
          <w:szCs w:val="22"/>
        </w:rPr>
        <w:t xml:space="preserve">dem </w:t>
      </w:r>
      <w:r w:rsidR="0059557C">
        <w:rPr>
          <w:rFonts w:asciiTheme="minorHAnsi" w:hAnsiTheme="minorHAnsi" w:cstheme="minorHAnsi"/>
          <w:sz w:val="22"/>
          <w:szCs w:val="22"/>
        </w:rPr>
        <w:t xml:space="preserve">Stammsitz </w:t>
      </w:r>
      <w:r w:rsidRPr="00231370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231370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Pr="00231370">
        <w:rPr>
          <w:rFonts w:asciiTheme="minorHAnsi" w:hAnsiTheme="minorHAnsi" w:cstheme="minorHAnsi"/>
          <w:sz w:val="22"/>
          <w:szCs w:val="22"/>
        </w:rPr>
        <w:t xml:space="preserve"> Boleslav werden </w:t>
      </w:r>
      <w:r w:rsidR="00F63BC7">
        <w:rPr>
          <w:rFonts w:asciiTheme="minorHAnsi" w:hAnsiTheme="minorHAnsi" w:cstheme="minorHAnsi"/>
          <w:sz w:val="22"/>
          <w:szCs w:val="22"/>
        </w:rPr>
        <w:t>ŠKODA</w:t>
      </w:r>
      <w:r w:rsidRPr="00231370">
        <w:rPr>
          <w:rFonts w:asciiTheme="minorHAnsi" w:hAnsiTheme="minorHAnsi" w:cstheme="minorHAnsi"/>
          <w:sz w:val="22"/>
          <w:szCs w:val="22"/>
        </w:rPr>
        <w:t xml:space="preserve"> </w:t>
      </w:r>
      <w:r w:rsidR="00304D6D">
        <w:rPr>
          <w:rFonts w:asciiTheme="minorHAnsi" w:hAnsiTheme="minorHAnsi" w:cstheme="minorHAnsi"/>
          <w:sz w:val="22"/>
          <w:szCs w:val="22"/>
        </w:rPr>
        <w:t>Fahrzeuge</w:t>
      </w:r>
      <w:r w:rsidR="00304D6D" w:rsidRPr="00231370">
        <w:rPr>
          <w:rFonts w:asciiTheme="minorHAnsi" w:hAnsiTheme="minorHAnsi" w:cstheme="minorHAnsi"/>
          <w:sz w:val="22"/>
          <w:szCs w:val="22"/>
        </w:rPr>
        <w:t xml:space="preserve"> </w:t>
      </w:r>
      <w:r w:rsidRPr="00231370">
        <w:rPr>
          <w:rFonts w:asciiTheme="minorHAnsi" w:hAnsiTheme="minorHAnsi" w:cstheme="minorHAnsi"/>
          <w:sz w:val="22"/>
          <w:szCs w:val="22"/>
        </w:rPr>
        <w:t xml:space="preserve">noch an weiteren </w:t>
      </w:r>
      <w:r w:rsidR="00304D6D">
        <w:rPr>
          <w:rFonts w:asciiTheme="minorHAnsi" w:hAnsiTheme="minorHAnsi" w:cstheme="minorHAnsi"/>
          <w:sz w:val="22"/>
          <w:szCs w:val="22"/>
        </w:rPr>
        <w:t>1</w:t>
      </w:r>
      <w:r w:rsidR="004A1A29">
        <w:rPr>
          <w:rFonts w:asciiTheme="minorHAnsi" w:hAnsiTheme="minorHAnsi" w:cstheme="minorHAnsi"/>
          <w:sz w:val="22"/>
          <w:szCs w:val="22"/>
        </w:rPr>
        <w:t>1</w:t>
      </w:r>
      <w:r w:rsidR="00F63BC7">
        <w:rPr>
          <w:rFonts w:asciiTheme="minorHAnsi" w:hAnsiTheme="minorHAnsi" w:cstheme="minorHAnsi"/>
          <w:sz w:val="22"/>
          <w:szCs w:val="22"/>
        </w:rPr>
        <w:t xml:space="preserve"> </w:t>
      </w:r>
      <w:r w:rsidRPr="00231370">
        <w:rPr>
          <w:rFonts w:asciiTheme="minorHAnsi" w:hAnsiTheme="minorHAnsi" w:cstheme="minorHAnsi"/>
          <w:sz w:val="22"/>
          <w:szCs w:val="22"/>
        </w:rPr>
        <w:t xml:space="preserve">Standorten </w:t>
      </w:r>
      <w:r w:rsidR="000B2C0C" w:rsidRPr="00231370">
        <w:rPr>
          <w:rFonts w:asciiTheme="minorHAnsi" w:hAnsiTheme="minorHAnsi" w:cstheme="minorHAnsi"/>
          <w:sz w:val="22"/>
          <w:szCs w:val="22"/>
        </w:rPr>
        <w:t>hergestellt</w:t>
      </w:r>
      <w:r w:rsidRPr="00231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0EE4C9" w14:textId="0FEAF365" w:rsidR="006B4968" w:rsidRPr="00231370" w:rsidRDefault="00982B12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Standort</w:t>
      </w:r>
    </w:p>
    <w:p w14:paraId="4296146E" w14:textId="61A09D52" w:rsidR="005572EB" w:rsidRDefault="00982B12" w:rsidP="005572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="005572EB" w:rsidRPr="00231370">
        <w:rPr>
          <w:rFonts w:asciiTheme="minorHAnsi" w:hAnsiTheme="minorHAnsi" w:cstheme="minorHAnsi"/>
          <w:sz w:val="22"/>
          <w:szCs w:val="22"/>
        </w:rPr>
        <w:t xml:space="preserve">Standort </w:t>
      </w:r>
      <w:proofErr w:type="spellStart"/>
      <w:r w:rsidR="00231CB4" w:rsidRPr="00231370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="00231CB4" w:rsidRPr="00231370">
        <w:rPr>
          <w:rFonts w:asciiTheme="minorHAnsi" w:hAnsiTheme="minorHAnsi" w:cstheme="minorHAnsi"/>
          <w:sz w:val="22"/>
          <w:szCs w:val="22"/>
        </w:rPr>
        <w:t xml:space="preserve"> Boleslav </w:t>
      </w:r>
      <w:r w:rsidR="00304D6D">
        <w:rPr>
          <w:rFonts w:asciiTheme="minorHAnsi" w:hAnsiTheme="minorHAnsi" w:cstheme="minorHAnsi"/>
          <w:sz w:val="22"/>
          <w:szCs w:val="22"/>
        </w:rPr>
        <w:t xml:space="preserve">ist seit </w:t>
      </w:r>
      <w:r>
        <w:rPr>
          <w:rFonts w:asciiTheme="minorHAnsi" w:hAnsiTheme="minorHAnsi" w:cstheme="minorHAnsi"/>
          <w:sz w:val="22"/>
          <w:szCs w:val="22"/>
        </w:rPr>
        <w:t xml:space="preserve">1895 Hauptsitz des Unternehmens. Bereits </w:t>
      </w:r>
      <w:r w:rsidR="00304D6D">
        <w:rPr>
          <w:rFonts w:asciiTheme="minorHAnsi" w:hAnsiTheme="minorHAnsi" w:cstheme="minorHAnsi"/>
          <w:sz w:val="22"/>
          <w:szCs w:val="22"/>
        </w:rPr>
        <w:t xml:space="preserve">im Jahr </w:t>
      </w:r>
      <w:r>
        <w:rPr>
          <w:rFonts w:asciiTheme="minorHAnsi" w:hAnsiTheme="minorHAnsi" w:cstheme="minorHAnsi"/>
          <w:sz w:val="22"/>
          <w:szCs w:val="22"/>
        </w:rPr>
        <w:t xml:space="preserve">1905 </w:t>
      </w:r>
      <w:r w:rsidR="00304D6D">
        <w:rPr>
          <w:rFonts w:asciiTheme="minorHAnsi" w:hAnsiTheme="minorHAnsi" w:cstheme="minorHAnsi"/>
          <w:sz w:val="22"/>
          <w:szCs w:val="22"/>
        </w:rPr>
        <w:t xml:space="preserve">wurden </w:t>
      </w:r>
      <w:r>
        <w:rPr>
          <w:rFonts w:asciiTheme="minorHAnsi" w:hAnsiTheme="minorHAnsi" w:cstheme="minorHAnsi"/>
          <w:sz w:val="22"/>
          <w:szCs w:val="22"/>
        </w:rPr>
        <w:t xml:space="preserve">im Werk </w:t>
      </w:r>
      <w:r w:rsidR="00304D6D">
        <w:rPr>
          <w:rFonts w:asciiTheme="minorHAnsi" w:hAnsiTheme="minorHAnsi" w:cstheme="minorHAnsi"/>
          <w:sz w:val="22"/>
          <w:szCs w:val="22"/>
        </w:rPr>
        <w:t xml:space="preserve">Fahrzeuge </w:t>
      </w:r>
      <w:r>
        <w:rPr>
          <w:rFonts w:asciiTheme="minorHAnsi" w:hAnsiTheme="minorHAnsi" w:cstheme="minorHAnsi"/>
          <w:sz w:val="22"/>
          <w:szCs w:val="22"/>
        </w:rPr>
        <w:t>gebaut</w:t>
      </w:r>
      <w:r w:rsidR="00304D6D">
        <w:rPr>
          <w:rFonts w:asciiTheme="minorHAnsi" w:hAnsiTheme="minorHAnsi" w:cstheme="minorHAnsi"/>
          <w:sz w:val="22"/>
          <w:szCs w:val="22"/>
        </w:rPr>
        <w:t>. Seit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23E6">
        <w:rPr>
          <w:rFonts w:asciiTheme="minorHAnsi" w:hAnsiTheme="minorHAnsi" w:cstheme="minorHAnsi"/>
          <w:sz w:val="22"/>
          <w:szCs w:val="22"/>
        </w:rPr>
        <w:t xml:space="preserve">1925 </w:t>
      </w:r>
      <w:r w:rsidR="00304D6D">
        <w:rPr>
          <w:rFonts w:asciiTheme="minorHAnsi" w:hAnsiTheme="minorHAnsi" w:cstheme="minorHAnsi"/>
          <w:sz w:val="22"/>
          <w:szCs w:val="22"/>
        </w:rPr>
        <w:t>tragen sie den Namen der</w:t>
      </w:r>
      <w:r w:rsidR="00ED23E6">
        <w:rPr>
          <w:rFonts w:asciiTheme="minorHAnsi" w:hAnsiTheme="minorHAnsi" w:cstheme="minorHAnsi"/>
          <w:sz w:val="22"/>
          <w:szCs w:val="22"/>
        </w:rPr>
        <w:t xml:space="preserve"> Marke </w:t>
      </w:r>
      <w:r w:rsidR="00ED23E6" w:rsidRPr="00231370">
        <w:rPr>
          <w:rFonts w:asciiTheme="minorHAnsi" w:hAnsiTheme="minorHAnsi" w:cstheme="minorHAnsi"/>
          <w:sz w:val="22"/>
          <w:szCs w:val="22"/>
        </w:rPr>
        <w:t>ŠKODA AUTO</w:t>
      </w:r>
      <w:r w:rsidR="00ED23E6">
        <w:rPr>
          <w:rFonts w:asciiTheme="minorHAnsi" w:hAnsiTheme="minorHAnsi" w:cstheme="minorHAnsi"/>
          <w:sz w:val="22"/>
          <w:szCs w:val="22"/>
        </w:rPr>
        <w:t>.</w:t>
      </w:r>
      <w:r w:rsidR="005572EB" w:rsidRPr="00231370">
        <w:rPr>
          <w:rFonts w:asciiTheme="minorHAnsi" w:hAnsiTheme="minorHAnsi" w:cstheme="minorHAnsi"/>
          <w:sz w:val="22"/>
          <w:szCs w:val="22"/>
        </w:rPr>
        <w:t xml:space="preserve"> </w:t>
      </w:r>
      <w:r w:rsidR="00ED23E6">
        <w:rPr>
          <w:rFonts w:asciiTheme="minorHAnsi" w:hAnsiTheme="minorHAnsi" w:cstheme="minorHAnsi"/>
          <w:sz w:val="22"/>
          <w:szCs w:val="22"/>
        </w:rPr>
        <w:t xml:space="preserve">Die aktuelle Fertigungskapazität beträgt </w:t>
      </w:r>
      <w:r w:rsidR="00F63BC7">
        <w:rPr>
          <w:rFonts w:asciiTheme="minorHAnsi" w:hAnsiTheme="minorHAnsi" w:cstheme="minorHAnsi"/>
          <w:sz w:val="22"/>
          <w:szCs w:val="22"/>
        </w:rPr>
        <w:t>650.000</w:t>
      </w:r>
      <w:r w:rsidR="00ED23E6">
        <w:rPr>
          <w:rFonts w:asciiTheme="minorHAnsi" w:hAnsiTheme="minorHAnsi" w:cstheme="minorHAnsi"/>
          <w:sz w:val="22"/>
          <w:szCs w:val="22"/>
        </w:rPr>
        <w:t xml:space="preserve"> Fahrzeuge pro Jahr.</w:t>
      </w:r>
    </w:p>
    <w:p w14:paraId="2AB35BB6" w14:textId="77777777" w:rsidR="006B4968" w:rsidRPr="00231370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Anschrift</w:t>
      </w:r>
    </w:p>
    <w:p w14:paraId="369ADA71" w14:textId="77777777" w:rsidR="001251A6" w:rsidRDefault="001251A6" w:rsidP="007911F7">
      <w:pPr>
        <w:rPr>
          <w:rFonts w:asciiTheme="minorHAnsi" w:hAnsiTheme="minorHAnsi" w:cstheme="minorHAnsi"/>
          <w:sz w:val="22"/>
          <w:szCs w:val="22"/>
        </w:rPr>
      </w:pPr>
      <w:r w:rsidRPr="00DE46DD">
        <w:rPr>
          <w:rFonts w:asciiTheme="minorHAnsi" w:hAnsiTheme="minorHAnsi" w:cstheme="minorHAnsi"/>
          <w:sz w:val="22"/>
          <w:szCs w:val="22"/>
        </w:rPr>
        <w:t xml:space="preserve">ŠKODA AUTO </w:t>
      </w:r>
      <w:proofErr w:type="spellStart"/>
      <w:r w:rsidRPr="00DE46DD">
        <w:rPr>
          <w:rFonts w:asciiTheme="minorHAnsi" w:hAnsiTheme="minorHAnsi" w:cstheme="minorHAnsi"/>
          <w:sz w:val="22"/>
          <w:szCs w:val="22"/>
        </w:rPr>
        <w:t>a.s.</w:t>
      </w:r>
      <w:proofErr w:type="spellEnd"/>
    </w:p>
    <w:p w14:paraId="407CD59F" w14:textId="08260BAE" w:rsidR="007911F7" w:rsidRPr="007911F7" w:rsidRDefault="007911F7" w:rsidP="007911F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911F7">
        <w:rPr>
          <w:rFonts w:asciiTheme="minorHAnsi" w:hAnsiTheme="minorHAnsi" w:cstheme="minorHAnsi"/>
          <w:sz w:val="22"/>
          <w:szCs w:val="22"/>
        </w:rPr>
        <w:t>tř</w:t>
      </w:r>
      <w:proofErr w:type="spellEnd"/>
      <w:r w:rsidRPr="007911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911F7">
        <w:rPr>
          <w:rFonts w:asciiTheme="minorHAnsi" w:hAnsiTheme="minorHAnsi" w:cstheme="minorHAnsi"/>
          <w:sz w:val="22"/>
          <w:szCs w:val="22"/>
        </w:rPr>
        <w:t>Václava</w:t>
      </w:r>
      <w:proofErr w:type="spellEnd"/>
      <w:r w:rsidRPr="007911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11F7">
        <w:rPr>
          <w:rFonts w:asciiTheme="minorHAnsi" w:hAnsiTheme="minorHAnsi" w:cstheme="minorHAnsi"/>
          <w:sz w:val="22"/>
          <w:szCs w:val="22"/>
        </w:rPr>
        <w:t>Klementa</w:t>
      </w:r>
      <w:proofErr w:type="spellEnd"/>
      <w:r w:rsidRPr="007911F7">
        <w:rPr>
          <w:rFonts w:asciiTheme="minorHAnsi" w:hAnsiTheme="minorHAnsi" w:cstheme="minorHAnsi"/>
          <w:sz w:val="22"/>
          <w:szCs w:val="22"/>
        </w:rPr>
        <w:t xml:space="preserve"> 869</w:t>
      </w:r>
    </w:p>
    <w:p w14:paraId="1491196C" w14:textId="77777777" w:rsidR="007911F7" w:rsidRDefault="007911F7" w:rsidP="007911F7">
      <w:pPr>
        <w:rPr>
          <w:rFonts w:asciiTheme="minorHAnsi" w:hAnsiTheme="minorHAnsi" w:cstheme="minorHAnsi"/>
          <w:sz w:val="22"/>
          <w:szCs w:val="22"/>
        </w:rPr>
      </w:pPr>
      <w:r w:rsidRPr="007911F7">
        <w:rPr>
          <w:rFonts w:asciiTheme="minorHAnsi" w:hAnsiTheme="minorHAnsi" w:cstheme="minorHAnsi"/>
          <w:sz w:val="22"/>
          <w:szCs w:val="22"/>
        </w:rPr>
        <w:t xml:space="preserve">293 01 </w:t>
      </w:r>
      <w:proofErr w:type="spellStart"/>
      <w:r w:rsidRPr="007911F7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Pr="007911F7">
        <w:rPr>
          <w:rFonts w:asciiTheme="minorHAnsi" w:hAnsiTheme="minorHAnsi" w:cstheme="minorHAnsi"/>
          <w:sz w:val="22"/>
          <w:szCs w:val="22"/>
        </w:rPr>
        <w:t xml:space="preserve"> Boleslav </w:t>
      </w:r>
    </w:p>
    <w:p w14:paraId="1419A01A" w14:textId="58F39B13" w:rsidR="00B76B01" w:rsidRPr="00231370" w:rsidRDefault="00B76B01" w:rsidP="007911F7">
      <w:pPr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Tschechien</w:t>
      </w:r>
    </w:p>
    <w:p w14:paraId="61CAAAFA" w14:textId="69C04A86" w:rsidR="001251A6" w:rsidRPr="00F63BC7" w:rsidRDefault="00D27A73" w:rsidP="001251A6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F63BC7">
        <w:rPr>
          <w:rFonts w:asciiTheme="minorHAnsi" w:hAnsiTheme="minorHAnsi" w:cstheme="minorHAnsi"/>
          <w:sz w:val="22"/>
          <w:szCs w:val="22"/>
        </w:rPr>
        <w:t>L</w:t>
      </w:r>
      <w:r w:rsidR="001251A6" w:rsidRPr="00F63BC7">
        <w:rPr>
          <w:rFonts w:asciiTheme="minorHAnsi" w:hAnsiTheme="minorHAnsi" w:cstheme="minorHAnsi"/>
          <w:sz w:val="22"/>
          <w:szCs w:val="22"/>
        </w:rPr>
        <w:t>eitung Fahrzeugfertigung</w:t>
      </w:r>
    </w:p>
    <w:p w14:paraId="3C465F97" w14:textId="10F7DA90" w:rsidR="004F7087" w:rsidRDefault="001251A6" w:rsidP="001251A6">
      <w:pPr>
        <w:rPr>
          <w:rFonts w:asciiTheme="minorHAnsi" w:hAnsiTheme="minorHAnsi" w:cstheme="minorHAnsi"/>
          <w:sz w:val="22"/>
          <w:szCs w:val="22"/>
        </w:rPr>
      </w:pPr>
      <w:r w:rsidRPr="00F63BC7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Pr="00F63BC7">
        <w:rPr>
          <w:rFonts w:asciiTheme="minorHAnsi" w:hAnsiTheme="minorHAnsi" w:cstheme="minorHAnsi"/>
          <w:sz w:val="22"/>
          <w:szCs w:val="22"/>
        </w:rPr>
        <w:t>Janc</w:t>
      </w:r>
      <w:r w:rsidR="00F84602">
        <w:rPr>
          <w:rFonts w:asciiTheme="minorHAnsi" w:hAnsiTheme="minorHAnsi" w:cstheme="minorHAnsi"/>
          <w:sz w:val="22"/>
          <w:szCs w:val="22"/>
        </w:rPr>
        <w:t>á</w:t>
      </w:r>
      <w:r w:rsidRPr="00F63BC7">
        <w:rPr>
          <w:rFonts w:asciiTheme="minorHAnsi" w:hAnsiTheme="minorHAnsi" w:cstheme="minorHAnsi"/>
          <w:sz w:val="22"/>
          <w:szCs w:val="22"/>
        </w:rPr>
        <w:t>k</w:t>
      </w:r>
      <w:proofErr w:type="spellEnd"/>
    </w:p>
    <w:p w14:paraId="5BB2C911" w14:textId="77777777" w:rsidR="004F7087" w:rsidRDefault="004F7087" w:rsidP="00DD3CF9">
      <w:pPr>
        <w:pStyle w:val="berschrift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Leiter Markenplanung</w:t>
      </w:r>
    </w:p>
    <w:p w14:paraId="370E26D1" w14:textId="77100DCB" w:rsidR="001251A6" w:rsidRPr="00F63BC7" w:rsidRDefault="004F7087" w:rsidP="001251A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Jiří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Drbout</w:t>
      </w:r>
      <w:proofErr w:type="spellEnd"/>
      <w:r w:rsidR="001251A6" w:rsidRPr="00F63BC7">
        <w:rPr>
          <w:rFonts w:asciiTheme="minorHAnsi" w:hAnsiTheme="minorHAnsi" w:cstheme="minorHAnsi"/>
          <w:sz w:val="22"/>
          <w:szCs w:val="22"/>
        </w:rPr>
        <w:br/>
      </w:r>
    </w:p>
    <w:p w14:paraId="34F3EC47" w14:textId="77777777" w:rsidR="001251A6" w:rsidRPr="00F63BC7" w:rsidRDefault="001251A6" w:rsidP="001251A6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F63BC7">
        <w:rPr>
          <w:rFonts w:asciiTheme="minorHAnsi" w:hAnsiTheme="minorHAnsi" w:cstheme="minorHAnsi"/>
          <w:sz w:val="22"/>
          <w:szCs w:val="22"/>
        </w:rPr>
        <w:t>Produkte</w:t>
      </w:r>
    </w:p>
    <w:p w14:paraId="125AC10D" w14:textId="74D6C899" w:rsidR="006B4968" w:rsidRPr="0073596D" w:rsidRDefault="00304D6D" w:rsidP="006B4968">
      <w:pPr>
        <w:rPr>
          <w:rFonts w:asciiTheme="minorHAnsi" w:hAnsiTheme="minorHAnsi" w:cstheme="minorHAnsi"/>
          <w:sz w:val="22"/>
          <w:szCs w:val="22"/>
        </w:rPr>
      </w:pPr>
      <w:r w:rsidRPr="00DD3CF9">
        <w:rPr>
          <w:rFonts w:asciiTheme="minorHAnsi" w:hAnsiTheme="minorHAnsi" w:cstheme="minorHAnsi"/>
          <w:sz w:val="22"/>
          <w:szCs w:val="22"/>
        </w:rPr>
        <w:t>Fahrzeuge</w:t>
      </w:r>
      <w:r w:rsidR="001251A6" w:rsidRPr="0073596D">
        <w:rPr>
          <w:rFonts w:asciiTheme="minorHAnsi" w:hAnsiTheme="minorHAnsi" w:cstheme="minorHAnsi"/>
          <w:sz w:val="22"/>
          <w:szCs w:val="22"/>
        </w:rPr>
        <w:t xml:space="preserve">: </w:t>
      </w:r>
      <w:r w:rsidR="0073596D">
        <w:rPr>
          <w:rFonts w:asciiTheme="minorHAnsi" w:hAnsiTheme="minorHAnsi" w:cstheme="minorHAnsi"/>
          <w:sz w:val="22"/>
          <w:szCs w:val="22"/>
        </w:rPr>
        <w:t xml:space="preserve"> </w:t>
      </w:r>
      <w:r w:rsidR="00F63BC7" w:rsidRPr="0073596D">
        <w:rPr>
          <w:rFonts w:asciiTheme="minorHAnsi" w:hAnsiTheme="minorHAnsi" w:cstheme="minorHAnsi"/>
          <w:sz w:val="22"/>
          <w:szCs w:val="22"/>
        </w:rPr>
        <w:t>FABIA, SCALA, KAMIQ, OCTAVIA, KAROQ, ENYAQ</w:t>
      </w:r>
      <w:r w:rsidRPr="007359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596D">
        <w:rPr>
          <w:rFonts w:asciiTheme="minorHAnsi" w:hAnsiTheme="minorHAnsi" w:cstheme="minorHAnsi"/>
          <w:sz w:val="22"/>
          <w:szCs w:val="22"/>
        </w:rPr>
        <w:t>iV</w:t>
      </w:r>
      <w:proofErr w:type="spellEnd"/>
    </w:p>
    <w:p w14:paraId="139FE0CC" w14:textId="75756FD3" w:rsidR="00304D6D" w:rsidRPr="00DD3CF9" w:rsidRDefault="00304D6D" w:rsidP="006B4968">
      <w:pPr>
        <w:rPr>
          <w:rFonts w:asciiTheme="minorHAnsi" w:hAnsiTheme="minorHAnsi" w:cstheme="minorHAnsi"/>
          <w:sz w:val="22"/>
          <w:szCs w:val="22"/>
        </w:rPr>
      </w:pPr>
      <w:r w:rsidRPr="00DD3CF9">
        <w:rPr>
          <w:rFonts w:asciiTheme="minorHAnsi" w:hAnsiTheme="minorHAnsi" w:cstheme="minorHAnsi"/>
          <w:sz w:val="22"/>
          <w:szCs w:val="22"/>
        </w:rPr>
        <w:t xml:space="preserve">Komponenten: </w:t>
      </w:r>
      <w:r w:rsidR="0073596D">
        <w:rPr>
          <w:rFonts w:asciiTheme="minorHAnsi" w:hAnsiTheme="minorHAnsi" w:cstheme="minorHAnsi"/>
          <w:sz w:val="22"/>
          <w:szCs w:val="22"/>
        </w:rPr>
        <w:t xml:space="preserve">Motoren, Getriebe, Achsen, </w:t>
      </w:r>
      <w:r w:rsidRPr="00DD3CF9">
        <w:rPr>
          <w:rFonts w:asciiTheme="minorHAnsi" w:hAnsiTheme="minorHAnsi" w:cstheme="minorHAnsi"/>
          <w:sz w:val="22"/>
          <w:szCs w:val="22"/>
        </w:rPr>
        <w:t>PHEV Batterie</w:t>
      </w:r>
      <w:r w:rsidR="00573CC0">
        <w:rPr>
          <w:rFonts w:asciiTheme="minorHAnsi" w:hAnsiTheme="minorHAnsi" w:cstheme="minorHAnsi"/>
          <w:sz w:val="22"/>
          <w:szCs w:val="22"/>
        </w:rPr>
        <w:t>systeme</w:t>
      </w:r>
    </w:p>
    <w:p w14:paraId="3EACD183" w14:textId="77777777" w:rsidR="006B4968" w:rsidRPr="00231370" w:rsidRDefault="006B4968" w:rsidP="006B4968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>Mitarbeiter</w:t>
      </w:r>
    </w:p>
    <w:p w14:paraId="06EE5480" w14:textId="6EDA824D" w:rsidR="006B4968" w:rsidRPr="00231370" w:rsidRDefault="00175008" w:rsidP="006B4968">
      <w:pPr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t xml:space="preserve">Ca. </w:t>
      </w:r>
      <w:r w:rsidR="00321AE7">
        <w:rPr>
          <w:rFonts w:asciiTheme="minorHAnsi" w:hAnsiTheme="minorHAnsi" w:cstheme="minorHAnsi"/>
          <w:sz w:val="22"/>
          <w:szCs w:val="22"/>
        </w:rPr>
        <w:t>2</w:t>
      </w:r>
      <w:r w:rsidR="0059557C">
        <w:rPr>
          <w:rFonts w:asciiTheme="minorHAnsi" w:hAnsiTheme="minorHAnsi" w:cstheme="minorHAnsi"/>
          <w:sz w:val="22"/>
          <w:szCs w:val="22"/>
        </w:rPr>
        <w:t>6</w:t>
      </w:r>
      <w:r w:rsidR="009B169C" w:rsidRPr="00231370">
        <w:rPr>
          <w:rFonts w:asciiTheme="minorHAnsi" w:hAnsiTheme="minorHAnsi" w:cstheme="minorHAnsi"/>
          <w:sz w:val="22"/>
          <w:szCs w:val="22"/>
        </w:rPr>
        <w:t>.</w:t>
      </w:r>
      <w:r w:rsidR="00E13E1B" w:rsidRPr="00231370">
        <w:rPr>
          <w:rFonts w:asciiTheme="minorHAnsi" w:hAnsiTheme="minorHAnsi" w:cstheme="minorHAnsi"/>
          <w:sz w:val="22"/>
          <w:szCs w:val="22"/>
        </w:rPr>
        <w:t>0</w:t>
      </w:r>
      <w:r w:rsidR="009B169C" w:rsidRPr="00231370">
        <w:rPr>
          <w:rFonts w:asciiTheme="minorHAnsi" w:hAnsiTheme="minorHAnsi" w:cstheme="minorHAnsi"/>
          <w:sz w:val="22"/>
          <w:szCs w:val="22"/>
        </w:rPr>
        <w:t>00</w:t>
      </w:r>
      <w:r w:rsidR="0059557C">
        <w:rPr>
          <w:rFonts w:asciiTheme="minorHAnsi" w:hAnsiTheme="minorHAnsi" w:cstheme="minorHAnsi"/>
          <w:sz w:val="22"/>
          <w:szCs w:val="22"/>
        </w:rPr>
        <w:t xml:space="preserve"> (ohne </w:t>
      </w:r>
      <w:r w:rsidR="00304D6D">
        <w:rPr>
          <w:rFonts w:asciiTheme="minorHAnsi" w:hAnsiTheme="minorHAnsi" w:cstheme="minorHAnsi"/>
          <w:sz w:val="22"/>
          <w:szCs w:val="22"/>
        </w:rPr>
        <w:t>Agenturpersonal</w:t>
      </w:r>
      <w:r w:rsidR="0059557C">
        <w:rPr>
          <w:rFonts w:asciiTheme="minorHAnsi" w:hAnsiTheme="minorHAnsi" w:cstheme="minorHAnsi"/>
          <w:sz w:val="22"/>
          <w:szCs w:val="22"/>
        </w:rPr>
        <w:t>)</w:t>
      </w:r>
    </w:p>
    <w:p w14:paraId="6EBD728F" w14:textId="63AC3BB2" w:rsidR="00286861" w:rsidRPr="00231370" w:rsidRDefault="006B4968" w:rsidP="00E80013">
      <w:pPr>
        <w:spacing w:after="0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br w:type="page"/>
      </w:r>
    </w:p>
    <w:p w14:paraId="669C18BC" w14:textId="26F70D14" w:rsidR="006B4968" w:rsidRPr="00231370" w:rsidRDefault="006B4968" w:rsidP="006B4968">
      <w:pPr>
        <w:pStyle w:val="berschrift4"/>
        <w:spacing w:after="240"/>
        <w:rPr>
          <w:rFonts w:asciiTheme="minorHAnsi" w:hAnsiTheme="minorHAnsi" w:cstheme="minorHAnsi"/>
          <w:sz w:val="22"/>
          <w:szCs w:val="22"/>
        </w:rPr>
      </w:pPr>
      <w:r w:rsidRPr="00231370">
        <w:rPr>
          <w:rFonts w:asciiTheme="minorHAnsi" w:hAnsiTheme="minorHAnsi" w:cstheme="minorHAnsi"/>
          <w:sz w:val="22"/>
          <w:szCs w:val="22"/>
        </w:rPr>
        <w:lastRenderedPageBreak/>
        <w:t>Der Award</w:t>
      </w:r>
    </w:p>
    <w:p w14:paraId="37C0DD4C" w14:textId="4FC5B364" w:rsidR="002838C8" w:rsidRPr="00214773" w:rsidRDefault="0023601D" w:rsidP="002838C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O</w:t>
      </w:r>
      <w:r w:rsidR="00881244" w:rsidRPr="00214773">
        <w:rPr>
          <w:rFonts w:asciiTheme="minorHAnsi" w:hAnsiTheme="minorHAnsi" w:cstheme="minorHAnsi"/>
          <w:sz w:val="22"/>
          <w:szCs w:val="22"/>
        </w:rPr>
        <w:t xml:space="preserve">n time, in </w:t>
      </w:r>
      <w:proofErr w:type="spellStart"/>
      <w:r w:rsidR="00881244" w:rsidRPr="00214773">
        <w:rPr>
          <w:rFonts w:asciiTheme="minorHAnsi" w:hAnsiTheme="minorHAnsi" w:cstheme="minorHAnsi"/>
          <w:sz w:val="22"/>
          <w:szCs w:val="22"/>
        </w:rPr>
        <w:t>budget</w:t>
      </w:r>
      <w:proofErr w:type="spellEnd"/>
      <w:r w:rsidR="00881244" w:rsidRPr="00214773">
        <w:rPr>
          <w:rFonts w:asciiTheme="minorHAnsi" w:hAnsiTheme="minorHAnsi" w:cstheme="minorHAnsi"/>
          <w:sz w:val="22"/>
          <w:szCs w:val="22"/>
        </w:rPr>
        <w:t xml:space="preserve"> and in </w:t>
      </w:r>
      <w:proofErr w:type="spellStart"/>
      <w:r w:rsidR="00881244" w:rsidRPr="00214773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="003E6222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02063F" w:rsidRPr="00214773">
        <w:rPr>
          <w:rFonts w:asciiTheme="minorHAnsi" w:hAnsiTheme="minorHAnsi" w:cstheme="minorHAnsi"/>
          <w:sz w:val="22"/>
          <w:szCs w:val="22"/>
        </w:rPr>
        <w:t>–</w:t>
      </w:r>
      <w:r w:rsidR="003E6222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02063F" w:rsidRPr="00214773">
        <w:rPr>
          <w:rFonts w:asciiTheme="minorHAnsi" w:hAnsiTheme="minorHAnsi" w:cstheme="minorHAnsi"/>
          <w:sz w:val="22"/>
          <w:szCs w:val="22"/>
        </w:rPr>
        <w:t>manch</w:t>
      </w:r>
      <w:r w:rsidRPr="00214773">
        <w:rPr>
          <w:rFonts w:asciiTheme="minorHAnsi" w:hAnsiTheme="minorHAnsi" w:cstheme="minorHAnsi"/>
          <w:sz w:val="22"/>
          <w:szCs w:val="22"/>
        </w:rPr>
        <w:t>es</w:t>
      </w:r>
      <w:r w:rsidR="0002063F" w:rsidRPr="00214773">
        <w:rPr>
          <w:rFonts w:asciiTheme="minorHAnsi" w:hAnsiTheme="minorHAnsi" w:cstheme="minorHAnsi"/>
          <w:sz w:val="22"/>
          <w:szCs w:val="22"/>
        </w:rPr>
        <w:t xml:space="preserve"> Gr</w:t>
      </w:r>
      <w:r w:rsidR="009B60A5" w:rsidRPr="00214773">
        <w:rPr>
          <w:rFonts w:asciiTheme="minorHAnsi" w:hAnsiTheme="minorHAnsi" w:cstheme="minorHAnsi"/>
          <w:sz w:val="22"/>
          <w:szCs w:val="22"/>
        </w:rPr>
        <w:t>oßprojekt der jüng</w:t>
      </w:r>
      <w:r w:rsidR="007C5547" w:rsidRPr="00214773">
        <w:rPr>
          <w:rFonts w:asciiTheme="minorHAnsi" w:hAnsiTheme="minorHAnsi" w:cstheme="minorHAnsi"/>
          <w:sz w:val="22"/>
          <w:szCs w:val="22"/>
        </w:rPr>
        <w:t>er</w:t>
      </w:r>
      <w:r w:rsidR="009B60A5" w:rsidRPr="00214773">
        <w:rPr>
          <w:rFonts w:asciiTheme="minorHAnsi" w:hAnsiTheme="minorHAnsi" w:cstheme="minorHAnsi"/>
          <w:sz w:val="22"/>
          <w:szCs w:val="22"/>
        </w:rPr>
        <w:t xml:space="preserve">en Vergangenheit </w:t>
      </w:r>
      <w:r w:rsidR="00C435F3" w:rsidRPr="00214773">
        <w:rPr>
          <w:rFonts w:asciiTheme="minorHAnsi" w:hAnsiTheme="minorHAnsi" w:cstheme="minorHAnsi"/>
          <w:sz w:val="22"/>
          <w:szCs w:val="22"/>
        </w:rPr>
        <w:t>würde</w:t>
      </w:r>
      <w:r w:rsidR="009B60A5" w:rsidRPr="00214773">
        <w:rPr>
          <w:rFonts w:asciiTheme="minorHAnsi" w:hAnsiTheme="minorHAnsi" w:cstheme="minorHAnsi"/>
          <w:sz w:val="22"/>
          <w:szCs w:val="22"/>
        </w:rPr>
        <w:t xml:space="preserve"> sich gerne mit diesen Attributen schmück</w:t>
      </w:r>
      <w:r w:rsidR="00C435F3" w:rsidRPr="00214773">
        <w:rPr>
          <w:rFonts w:asciiTheme="minorHAnsi" w:hAnsiTheme="minorHAnsi" w:cstheme="minorHAnsi"/>
          <w:sz w:val="22"/>
          <w:szCs w:val="22"/>
        </w:rPr>
        <w:t>en</w:t>
      </w:r>
      <w:r w:rsidR="009B60A5" w:rsidRPr="00214773">
        <w:rPr>
          <w:rFonts w:asciiTheme="minorHAnsi" w:hAnsiTheme="minorHAnsi" w:cstheme="minorHAnsi"/>
          <w:sz w:val="22"/>
          <w:szCs w:val="22"/>
        </w:rPr>
        <w:t xml:space="preserve">. </w:t>
      </w:r>
      <w:r w:rsidR="00C435F3" w:rsidRPr="00214773">
        <w:rPr>
          <w:rFonts w:asciiTheme="minorHAnsi" w:hAnsiTheme="minorHAnsi" w:cstheme="minorHAnsi"/>
          <w:sz w:val="22"/>
          <w:szCs w:val="22"/>
        </w:rPr>
        <w:t xml:space="preserve">Die neue Lackiererei </w:t>
      </w:r>
      <w:r w:rsidRPr="00214773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214773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Pr="00214773">
        <w:rPr>
          <w:rFonts w:asciiTheme="minorHAnsi" w:hAnsiTheme="minorHAnsi" w:cstheme="minorHAnsi"/>
          <w:sz w:val="22"/>
          <w:szCs w:val="22"/>
        </w:rPr>
        <w:t xml:space="preserve"> Boleslav </w:t>
      </w:r>
      <w:r w:rsidR="007911F7" w:rsidRPr="00214773">
        <w:rPr>
          <w:rFonts w:asciiTheme="minorHAnsi" w:hAnsiTheme="minorHAnsi" w:cstheme="minorHAnsi"/>
          <w:sz w:val="22"/>
          <w:szCs w:val="22"/>
        </w:rPr>
        <w:t xml:space="preserve">darf dies </w:t>
      </w:r>
      <w:r w:rsidRPr="00214773">
        <w:rPr>
          <w:rFonts w:asciiTheme="minorHAnsi" w:hAnsiTheme="minorHAnsi" w:cstheme="minorHAnsi"/>
          <w:sz w:val="22"/>
          <w:szCs w:val="22"/>
        </w:rPr>
        <w:t xml:space="preserve">mit Fug und Recht </w:t>
      </w:r>
      <w:r w:rsidR="007911F7" w:rsidRPr="00214773">
        <w:rPr>
          <w:rFonts w:asciiTheme="minorHAnsi" w:hAnsiTheme="minorHAnsi" w:cstheme="minorHAnsi"/>
          <w:sz w:val="22"/>
          <w:szCs w:val="22"/>
        </w:rPr>
        <w:t xml:space="preserve">von sich behaupten: </w:t>
      </w:r>
      <w:r w:rsidR="002838C8" w:rsidRPr="00214773">
        <w:rPr>
          <w:rFonts w:asciiTheme="minorHAnsi" w:hAnsiTheme="minorHAnsi" w:cstheme="minorHAnsi"/>
          <w:sz w:val="22"/>
          <w:szCs w:val="22"/>
        </w:rPr>
        <w:t xml:space="preserve">18 Monate </w:t>
      </w:r>
      <w:r w:rsidR="008640F8" w:rsidRPr="00214773">
        <w:rPr>
          <w:rFonts w:asciiTheme="minorHAnsi" w:hAnsiTheme="minorHAnsi" w:cstheme="minorHAnsi"/>
          <w:sz w:val="22"/>
          <w:szCs w:val="22"/>
        </w:rPr>
        <w:t xml:space="preserve">nach </w:t>
      </w:r>
      <w:r w:rsidR="002838C8" w:rsidRPr="00214773">
        <w:rPr>
          <w:rFonts w:asciiTheme="minorHAnsi" w:hAnsiTheme="minorHAnsi" w:cstheme="minorHAnsi"/>
          <w:sz w:val="22"/>
          <w:szCs w:val="22"/>
        </w:rPr>
        <w:t>Grundsteinlegung</w:t>
      </w:r>
      <w:r w:rsidR="008640F8" w:rsidRPr="00214773">
        <w:rPr>
          <w:rFonts w:asciiTheme="minorHAnsi" w:hAnsiTheme="minorHAnsi" w:cstheme="minorHAnsi"/>
          <w:sz w:val="22"/>
          <w:szCs w:val="22"/>
        </w:rPr>
        <w:t xml:space="preserve"> konnte die erste </w:t>
      </w:r>
      <w:proofErr w:type="spellStart"/>
      <w:r w:rsidR="008640F8" w:rsidRPr="00214773">
        <w:rPr>
          <w:rFonts w:asciiTheme="minorHAnsi" w:hAnsiTheme="minorHAnsi" w:cstheme="minorHAnsi"/>
          <w:sz w:val="22"/>
          <w:szCs w:val="22"/>
        </w:rPr>
        <w:t>i.O</w:t>
      </w:r>
      <w:proofErr w:type="spellEnd"/>
      <w:r w:rsidR="008640F8" w:rsidRPr="00214773">
        <w:rPr>
          <w:rFonts w:asciiTheme="minorHAnsi" w:hAnsiTheme="minorHAnsi" w:cstheme="minorHAnsi"/>
          <w:sz w:val="22"/>
          <w:szCs w:val="22"/>
        </w:rPr>
        <w:t xml:space="preserve">. Karosse die Lackiererei verlassen und weitere neun Monate später konnte die </w:t>
      </w:r>
      <w:r w:rsidR="008544A4" w:rsidRPr="00214773">
        <w:rPr>
          <w:rFonts w:asciiTheme="minorHAnsi" w:hAnsiTheme="minorHAnsi" w:cstheme="minorHAnsi"/>
          <w:sz w:val="22"/>
          <w:szCs w:val="22"/>
        </w:rPr>
        <w:t xml:space="preserve">angestrebte </w:t>
      </w:r>
      <w:r w:rsidR="008640F8" w:rsidRPr="00214773">
        <w:rPr>
          <w:rFonts w:asciiTheme="minorHAnsi" w:hAnsiTheme="minorHAnsi" w:cstheme="minorHAnsi"/>
          <w:sz w:val="22"/>
          <w:szCs w:val="22"/>
        </w:rPr>
        <w:t>Kapazität v</w:t>
      </w:r>
      <w:r w:rsidR="008544A4" w:rsidRPr="00214773">
        <w:rPr>
          <w:rFonts w:asciiTheme="minorHAnsi" w:hAnsiTheme="minorHAnsi" w:cstheme="minorHAnsi"/>
          <w:sz w:val="22"/>
          <w:szCs w:val="22"/>
        </w:rPr>
        <w:t>on 700 Karossen/Tag abgenommen werden.</w:t>
      </w:r>
      <w:r w:rsidR="002838C8" w:rsidRPr="00214773">
        <w:rPr>
          <w:rFonts w:asciiTheme="minorHAnsi" w:hAnsiTheme="minorHAnsi" w:cstheme="minorHAnsi"/>
          <w:sz w:val="22"/>
          <w:szCs w:val="22"/>
        </w:rPr>
        <w:t xml:space="preserve"> Für den Standort war es eine der größten Einzelinvestitionen der letzten Jahre. Die </w:t>
      </w:r>
      <w:r w:rsidR="00B24B5E" w:rsidRPr="00214773">
        <w:rPr>
          <w:rFonts w:asciiTheme="minorHAnsi" w:hAnsiTheme="minorHAnsi" w:cstheme="minorHAnsi"/>
          <w:sz w:val="22"/>
          <w:szCs w:val="22"/>
        </w:rPr>
        <w:t xml:space="preserve">Gebäudedimensionen </w:t>
      </w:r>
      <w:r w:rsidR="002838C8" w:rsidRPr="00214773">
        <w:rPr>
          <w:rFonts w:asciiTheme="minorHAnsi" w:hAnsiTheme="minorHAnsi" w:cstheme="minorHAnsi"/>
          <w:sz w:val="22"/>
          <w:szCs w:val="22"/>
        </w:rPr>
        <w:t>sind gigantisch</w:t>
      </w:r>
      <w:r w:rsidR="00B24B5E" w:rsidRPr="00214773">
        <w:rPr>
          <w:rFonts w:asciiTheme="minorHAnsi" w:hAnsiTheme="minorHAnsi" w:cstheme="minorHAnsi"/>
          <w:sz w:val="22"/>
          <w:szCs w:val="22"/>
        </w:rPr>
        <w:t>: Bruttogrundfläche knapp 22.000 m</w:t>
      </w:r>
      <w:r w:rsidR="00B24B5E" w:rsidRPr="0021477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24B5E" w:rsidRPr="00214773">
        <w:rPr>
          <w:rFonts w:asciiTheme="minorHAnsi" w:hAnsiTheme="minorHAnsi" w:cstheme="minorHAnsi"/>
          <w:sz w:val="22"/>
          <w:szCs w:val="22"/>
        </w:rPr>
        <w:t xml:space="preserve"> und Bruttoraumvolumen ca. 750.000 m</w:t>
      </w:r>
      <w:r w:rsidR="00B24B5E" w:rsidRPr="0021477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B24B5E" w:rsidRPr="00214773">
        <w:rPr>
          <w:rFonts w:asciiTheme="minorHAnsi" w:hAnsiTheme="minorHAnsi" w:cstheme="minorHAnsi"/>
          <w:sz w:val="22"/>
          <w:szCs w:val="22"/>
        </w:rPr>
        <w:t>.</w:t>
      </w:r>
      <w:r w:rsidR="00EB75AA" w:rsidRPr="002147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093CE" w14:textId="47D46079" w:rsidR="008544A4" w:rsidRPr="00214773" w:rsidRDefault="00EB75AA" w:rsidP="002838C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Innen ist die Lackiererei gespickt </w:t>
      </w:r>
      <w:r w:rsidR="004F7087" w:rsidRPr="00214773">
        <w:rPr>
          <w:rFonts w:asciiTheme="minorHAnsi" w:hAnsiTheme="minorHAnsi" w:cstheme="minorHAnsi"/>
          <w:sz w:val="22"/>
          <w:szCs w:val="22"/>
        </w:rPr>
        <w:t xml:space="preserve">mit </w:t>
      </w:r>
      <w:r w:rsidRPr="00214773">
        <w:rPr>
          <w:rFonts w:asciiTheme="minorHAnsi" w:hAnsiTheme="minorHAnsi" w:cstheme="minorHAnsi"/>
          <w:sz w:val="22"/>
          <w:szCs w:val="22"/>
        </w:rPr>
        <w:t>Innovationen</w:t>
      </w:r>
      <w:r w:rsidR="002838C8" w:rsidRPr="00214773">
        <w:rPr>
          <w:rFonts w:asciiTheme="minorHAnsi" w:hAnsiTheme="minorHAnsi" w:cstheme="minorHAnsi"/>
          <w:sz w:val="22"/>
          <w:szCs w:val="22"/>
        </w:rPr>
        <w:t>, z.B.</w:t>
      </w:r>
      <w:r w:rsidR="00347E53" w:rsidRPr="00214773">
        <w:rPr>
          <w:rFonts w:asciiTheme="minorHAnsi" w:hAnsiTheme="minorHAnsi" w:cstheme="minorHAnsi"/>
          <w:sz w:val="22"/>
          <w:szCs w:val="22"/>
        </w:rPr>
        <w:t>:</w:t>
      </w:r>
    </w:p>
    <w:p w14:paraId="30132517" w14:textId="3985DAE6" w:rsidR="00347E53" w:rsidRPr="00214773" w:rsidRDefault="00A4462B" w:rsidP="00C26DFD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Der Einsatz von</w:t>
      </w:r>
      <w:r w:rsidR="00347E53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B50076" w:rsidRPr="00214773">
        <w:rPr>
          <w:rFonts w:asciiTheme="minorHAnsi" w:hAnsiTheme="minorHAnsi" w:cstheme="minorHAnsi"/>
          <w:sz w:val="22"/>
          <w:szCs w:val="22"/>
        </w:rPr>
        <w:t xml:space="preserve">Dry </w:t>
      </w:r>
      <w:proofErr w:type="spellStart"/>
      <w:r w:rsidR="00B50076" w:rsidRPr="00214773">
        <w:rPr>
          <w:rFonts w:asciiTheme="minorHAnsi" w:hAnsiTheme="minorHAnsi" w:cstheme="minorHAnsi"/>
          <w:sz w:val="22"/>
          <w:szCs w:val="22"/>
        </w:rPr>
        <w:t>Scrubber</w:t>
      </w:r>
      <w:proofErr w:type="spellEnd"/>
      <w:r w:rsidR="00B50076" w:rsidRPr="00214773">
        <w:rPr>
          <w:rFonts w:asciiTheme="minorHAnsi" w:hAnsiTheme="minorHAnsi" w:cstheme="minorHAnsi"/>
          <w:sz w:val="22"/>
          <w:szCs w:val="22"/>
        </w:rPr>
        <w:t xml:space="preserve"> reduziert Abfall und den </w:t>
      </w:r>
      <w:r w:rsidR="004F7087" w:rsidRPr="00214773">
        <w:rPr>
          <w:rFonts w:asciiTheme="minorHAnsi" w:hAnsiTheme="minorHAnsi" w:cstheme="minorHAnsi"/>
          <w:sz w:val="22"/>
          <w:szCs w:val="22"/>
        </w:rPr>
        <w:t xml:space="preserve">Verbrauch </w:t>
      </w:r>
      <w:r w:rsidR="00B50076" w:rsidRPr="00214773">
        <w:rPr>
          <w:rFonts w:asciiTheme="minorHAnsi" w:hAnsiTheme="minorHAnsi" w:cstheme="minorHAnsi"/>
          <w:sz w:val="22"/>
          <w:szCs w:val="22"/>
        </w:rPr>
        <w:t>von Chemikalien</w:t>
      </w:r>
      <w:r w:rsidR="004F7087" w:rsidRPr="00214773">
        <w:rPr>
          <w:rFonts w:asciiTheme="minorHAnsi" w:hAnsiTheme="minorHAnsi" w:cstheme="minorHAnsi"/>
          <w:sz w:val="22"/>
          <w:szCs w:val="22"/>
        </w:rPr>
        <w:t>,</w:t>
      </w:r>
      <w:r w:rsidR="00B50076" w:rsidRPr="00214773">
        <w:rPr>
          <w:rFonts w:asciiTheme="minorHAnsi" w:hAnsiTheme="minorHAnsi" w:cstheme="minorHAnsi"/>
          <w:sz w:val="22"/>
          <w:szCs w:val="22"/>
        </w:rPr>
        <w:t xml:space="preserve"> Energie und Wasser</w:t>
      </w:r>
    </w:p>
    <w:p w14:paraId="22CFA031" w14:textId="1B122427" w:rsidR="00B50076" w:rsidRPr="00214773" w:rsidRDefault="00C945AB" w:rsidP="00C26DFD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Die neue Trock</w:t>
      </w:r>
      <w:r w:rsidR="00282749" w:rsidRPr="00214773">
        <w:rPr>
          <w:rFonts w:asciiTheme="minorHAnsi" w:hAnsiTheme="minorHAnsi" w:cstheme="minorHAnsi"/>
          <w:sz w:val="22"/>
          <w:szCs w:val="22"/>
        </w:rPr>
        <w:t>n</w:t>
      </w:r>
      <w:r w:rsidRPr="00214773">
        <w:rPr>
          <w:rFonts w:asciiTheme="minorHAnsi" w:hAnsiTheme="minorHAnsi" w:cstheme="minorHAnsi"/>
          <w:sz w:val="22"/>
          <w:szCs w:val="22"/>
        </w:rPr>
        <w:t xml:space="preserve">ertechnologie mit dem Querförderkonzept spart Fläche, Aufheizzeit und Energieverbrauch – und </w:t>
      </w:r>
      <w:r w:rsidR="00214773" w:rsidRPr="00214773">
        <w:rPr>
          <w:rFonts w:asciiTheme="minorHAnsi" w:hAnsiTheme="minorHAnsi" w:cstheme="minorHAnsi"/>
          <w:sz w:val="22"/>
          <w:szCs w:val="22"/>
        </w:rPr>
        <w:t>dass</w:t>
      </w:r>
      <w:r w:rsidRPr="00214773">
        <w:rPr>
          <w:rFonts w:asciiTheme="minorHAnsi" w:hAnsiTheme="minorHAnsi" w:cstheme="minorHAnsi"/>
          <w:sz w:val="22"/>
          <w:szCs w:val="22"/>
        </w:rPr>
        <w:t xml:space="preserve"> bei gleichmäß</w:t>
      </w:r>
      <w:r w:rsidR="00282749" w:rsidRPr="00214773">
        <w:rPr>
          <w:rFonts w:asciiTheme="minorHAnsi" w:hAnsiTheme="minorHAnsi" w:cstheme="minorHAnsi"/>
          <w:sz w:val="22"/>
          <w:szCs w:val="22"/>
        </w:rPr>
        <w:t>i</w:t>
      </w:r>
      <w:r w:rsidRPr="00214773">
        <w:rPr>
          <w:rFonts w:asciiTheme="minorHAnsi" w:hAnsiTheme="minorHAnsi" w:cstheme="minorHAnsi"/>
          <w:sz w:val="22"/>
          <w:szCs w:val="22"/>
        </w:rPr>
        <w:t>gerer Erwärmung</w:t>
      </w:r>
      <w:r w:rsidR="004F7087" w:rsidRPr="00214773">
        <w:rPr>
          <w:rFonts w:asciiTheme="minorHAnsi" w:hAnsiTheme="minorHAnsi" w:cstheme="minorHAnsi"/>
          <w:sz w:val="22"/>
          <w:szCs w:val="22"/>
        </w:rPr>
        <w:t xml:space="preserve"> und </w:t>
      </w:r>
      <w:r w:rsidRPr="00214773">
        <w:rPr>
          <w:rFonts w:asciiTheme="minorHAnsi" w:hAnsiTheme="minorHAnsi" w:cstheme="minorHAnsi"/>
          <w:sz w:val="22"/>
          <w:szCs w:val="22"/>
        </w:rPr>
        <w:t>Abkühlung der Karossen</w:t>
      </w:r>
    </w:p>
    <w:p w14:paraId="3ABDC772" w14:textId="71C448DB" w:rsidR="00C945AB" w:rsidRPr="00214773" w:rsidRDefault="009816DE" w:rsidP="00C26DFD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Die hohe Robotisierung </w:t>
      </w:r>
      <w:r w:rsidR="007418DB" w:rsidRPr="00214773">
        <w:rPr>
          <w:rFonts w:asciiTheme="minorHAnsi" w:hAnsiTheme="minorHAnsi" w:cstheme="minorHAnsi"/>
          <w:sz w:val="22"/>
          <w:szCs w:val="22"/>
        </w:rPr>
        <w:t xml:space="preserve">führt zu einer Energieeinsparung und einer Reduzierung der </w:t>
      </w:r>
      <w:proofErr w:type="spellStart"/>
      <w:r w:rsidR="007418DB" w:rsidRPr="00214773">
        <w:rPr>
          <w:rFonts w:asciiTheme="minorHAnsi" w:hAnsiTheme="minorHAnsi" w:cstheme="minorHAnsi"/>
          <w:sz w:val="22"/>
          <w:szCs w:val="22"/>
        </w:rPr>
        <w:t>Skid</w:t>
      </w:r>
      <w:proofErr w:type="spellEnd"/>
      <w:r w:rsidR="007418DB" w:rsidRPr="00214773">
        <w:rPr>
          <w:rFonts w:asciiTheme="minorHAnsi" w:hAnsiTheme="minorHAnsi" w:cstheme="minorHAnsi"/>
          <w:sz w:val="22"/>
          <w:szCs w:val="22"/>
        </w:rPr>
        <w:t>-Verschmutzung</w:t>
      </w:r>
    </w:p>
    <w:p w14:paraId="122BE83B" w14:textId="13D35C38" w:rsidR="007E6853" w:rsidRPr="00214773" w:rsidRDefault="007E6853" w:rsidP="00C26DFD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Die modernsten ergonomischen Lösungen (z.B. </w:t>
      </w:r>
      <w:proofErr w:type="spellStart"/>
      <w:r w:rsidRPr="00214773">
        <w:rPr>
          <w:rFonts w:asciiTheme="minorHAnsi" w:hAnsiTheme="minorHAnsi" w:cstheme="minorHAnsi"/>
          <w:sz w:val="22"/>
          <w:szCs w:val="22"/>
        </w:rPr>
        <w:t>Drehgehänge</w:t>
      </w:r>
      <w:proofErr w:type="spellEnd"/>
      <w:r w:rsidRPr="00214773">
        <w:rPr>
          <w:rFonts w:asciiTheme="minorHAnsi" w:hAnsiTheme="minorHAnsi" w:cstheme="minorHAnsi"/>
          <w:sz w:val="22"/>
          <w:szCs w:val="22"/>
        </w:rPr>
        <w:t>)</w:t>
      </w:r>
    </w:p>
    <w:p w14:paraId="639CE1BF" w14:textId="49042762" w:rsidR="007418DB" w:rsidRPr="00214773" w:rsidRDefault="007418DB" w:rsidP="00F70834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F67BF9B" w14:textId="087E3D51" w:rsidR="00F70834" w:rsidRPr="00214773" w:rsidRDefault="00F70834" w:rsidP="00F70834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Was hat die </w:t>
      </w:r>
      <w:r w:rsidR="0070502B" w:rsidRPr="00214773">
        <w:rPr>
          <w:rFonts w:asciiTheme="minorHAnsi" w:hAnsiTheme="minorHAnsi" w:cstheme="minorHAnsi"/>
          <w:sz w:val="22"/>
          <w:szCs w:val="22"/>
        </w:rPr>
        <w:t xml:space="preserve">Jury bewogen, </w:t>
      </w:r>
      <w:r w:rsidR="00113F71" w:rsidRPr="00214773">
        <w:rPr>
          <w:rFonts w:asciiTheme="minorHAnsi" w:hAnsiTheme="minorHAnsi" w:cstheme="minorHAnsi"/>
          <w:sz w:val="22"/>
          <w:szCs w:val="22"/>
        </w:rPr>
        <w:t xml:space="preserve">das </w:t>
      </w:r>
      <w:r w:rsidR="00214773" w:rsidRPr="00214773">
        <w:rPr>
          <w:rFonts w:asciiTheme="minorHAnsi" w:hAnsiTheme="minorHAnsi" w:cstheme="minorHAnsi"/>
          <w:sz w:val="22"/>
          <w:szCs w:val="22"/>
        </w:rPr>
        <w:t>Team,</w:t>
      </w:r>
      <w:r w:rsidR="00113F71" w:rsidRPr="00214773">
        <w:rPr>
          <w:rFonts w:asciiTheme="minorHAnsi" w:hAnsiTheme="minorHAnsi" w:cstheme="minorHAnsi"/>
          <w:sz w:val="22"/>
          <w:szCs w:val="22"/>
        </w:rPr>
        <w:t xml:space="preserve"> um die neue </w:t>
      </w:r>
      <w:r w:rsidR="00E43B75" w:rsidRPr="00214773">
        <w:rPr>
          <w:rFonts w:asciiTheme="minorHAnsi" w:hAnsiTheme="minorHAnsi" w:cstheme="minorHAnsi"/>
          <w:sz w:val="22"/>
          <w:szCs w:val="22"/>
        </w:rPr>
        <w:t>Lackiere</w:t>
      </w:r>
      <w:r w:rsidR="00756E87" w:rsidRPr="00214773">
        <w:rPr>
          <w:rFonts w:asciiTheme="minorHAnsi" w:hAnsiTheme="minorHAnsi" w:cstheme="minorHAnsi"/>
          <w:sz w:val="22"/>
          <w:szCs w:val="22"/>
        </w:rPr>
        <w:t>rei auszuzeichnen?</w:t>
      </w:r>
    </w:p>
    <w:p w14:paraId="0A171FA9" w14:textId="1F653232" w:rsidR="003C7424" w:rsidRPr="00214773" w:rsidRDefault="003C7424" w:rsidP="003C7424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Kurze Zeitspanne zwischen Baubeginn und Erreichung </w:t>
      </w:r>
      <w:r w:rsidR="007E6853" w:rsidRPr="00214773">
        <w:rPr>
          <w:rFonts w:asciiTheme="minorHAnsi" w:hAnsiTheme="minorHAnsi" w:cstheme="minorHAnsi"/>
          <w:sz w:val="22"/>
          <w:szCs w:val="22"/>
        </w:rPr>
        <w:t xml:space="preserve">der </w:t>
      </w:r>
      <w:r w:rsidRPr="00214773">
        <w:rPr>
          <w:rFonts w:asciiTheme="minorHAnsi" w:hAnsiTheme="minorHAnsi" w:cstheme="minorHAnsi"/>
          <w:sz w:val="22"/>
          <w:szCs w:val="22"/>
        </w:rPr>
        <w:t>ambitionierte</w:t>
      </w:r>
      <w:r w:rsidR="007E6853" w:rsidRPr="00214773">
        <w:rPr>
          <w:rFonts w:asciiTheme="minorHAnsi" w:hAnsiTheme="minorHAnsi" w:cstheme="minorHAnsi"/>
          <w:sz w:val="22"/>
          <w:szCs w:val="22"/>
        </w:rPr>
        <w:t>n</w:t>
      </w:r>
      <w:r w:rsidRPr="00214773">
        <w:rPr>
          <w:rFonts w:asciiTheme="minorHAnsi" w:hAnsiTheme="minorHAnsi" w:cstheme="minorHAnsi"/>
          <w:sz w:val="22"/>
          <w:szCs w:val="22"/>
        </w:rPr>
        <w:t xml:space="preserve"> Hochlaufkurve</w:t>
      </w:r>
      <w:r w:rsidR="007E6853" w:rsidRPr="00214773">
        <w:rPr>
          <w:rFonts w:asciiTheme="minorHAnsi" w:hAnsiTheme="minorHAnsi" w:cstheme="minorHAnsi"/>
          <w:sz w:val="22"/>
          <w:szCs w:val="22"/>
        </w:rPr>
        <w:t xml:space="preserve">, </w:t>
      </w:r>
      <w:r w:rsidR="00214773" w:rsidRPr="00214773">
        <w:rPr>
          <w:rFonts w:asciiTheme="minorHAnsi" w:hAnsiTheme="minorHAnsi" w:cstheme="minorHAnsi"/>
          <w:sz w:val="22"/>
          <w:szCs w:val="22"/>
        </w:rPr>
        <w:t>die außerdem</w:t>
      </w:r>
      <w:r w:rsidR="007E6853" w:rsidRPr="00214773">
        <w:rPr>
          <w:rFonts w:asciiTheme="minorHAnsi" w:hAnsiTheme="minorHAnsi" w:cstheme="minorHAnsi"/>
          <w:sz w:val="22"/>
          <w:szCs w:val="22"/>
        </w:rPr>
        <w:t xml:space="preserve"> um 10 </w:t>
      </w:r>
      <w:r w:rsidR="00F82AAF" w:rsidRPr="00214773">
        <w:rPr>
          <w:rFonts w:asciiTheme="minorHAnsi" w:hAnsiTheme="minorHAnsi" w:cstheme="minorHAnsi"/>
          <w:sz w:val="22"/>
          <w:szCs w:val="22"/>
        </w:rPr>
        <w:t>% übertroffen</w:t>
      </w:r>
      <w:r w:rsidR="007E6853" w:rsidRPr="00214773">
        <w:rPr>
          <w:rFonts w:asciiTheme="minorHAnsi" w:hAnsiTheme="minorHAnsi" w:cstheme="minorHAnsi"/>
          <w:sz w:val="22"/>
          <w:szCs w:val="22"/>
        </w:rPr>
        <w:t xml:space="preserve"> wurde</w:t>
      </w:r>
    </w:p>
    <w:p w14:paraId="6266650E" w14:textId="231AD4CD" w:rsidR="003C7424" w:rsidRPr="00214773" w:rsidRDefault="003C7424" w:rsidP="003C7424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Realisierung von Low </w:t>
      </w:r>
      <w:proofErr w:type="spellStart"/>
      <w:r w:rsidRPr="00214773">
        <w:rPr>
          <w:rFonts w:asciiTheme="minorHAnsi" w:hAnsiTheme="minorHAnsi" w:cstheme="minorHAnsi"/>
          <w:sz w:val="22"/>
          <w:szCs w:val="22"/>
        </w:rPr>
        <w:t>Cost</w:t>
      </w:r>
      <w:proofErr w:type="spellEnd"/>
      <w:r w:rsidRPr="00214773">
        <w:rPr>
          <w:rFonts w:asciiTheme="minorHAnsi" w:hAnsiTheme="minorHAnsi" w:cstheme="minorHAnsi"/>
          <w:sz w:val="22"/>
          <w:szCs w:val="22"/>
        </w:rPr>
        <w:t xml:space="preserve"> Lösungen</w:t>
      </w:r>
      <w:r w:rsidR="00C26DFD" w:rsidRPr="00214773">
        <w:rPr>
          <w:rFonts w:asciiTheme="minorHAnsi" w:hAnsiTheme="minorHAnsi" w:cstheme="minorHAnsi"/>
          <w:sz w:val="22"/>
          <w:szCs w:val="22"/>
        </w:rPr>
        <w:t xml:space="preserve">, z.B. </w:t>
      </w:r>
    </w:p>
    <w:p w14:paraId="0D3FB649" w14:textId="43B4B263" w:rsidR="003C7424" w:rsidRPr="00214773" w:rsidRDefault="004F7087" w:rsidP="003C7424">
      <w:pPr>
        <w:numPr>
          <w:ilvl w:val="1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Ergonomie</w:t>
      </w:r>
      <w:r w:rsidR="003C7424" w:rsidRPr="00214773">
        <w:rPr>
          <w:rFonts w:asciiTheme="minorHAnsi" w:hAnsiTheme="minorHAnsi" w:cstheme="minorHAnsi"/>
          <w:sz w:val="22"/>
          <w:szCs w:val="22"/>
        </w:rPr>
        <w:t xml:space="preserve"> (Dach</w:t>
      </w:r>
      <w:r w:rsidRPr="00214773">
        <w:rPr>
          <w:rFonts w:asciiTheme="minorHAnsi" w:hAnsiTheme="minorHAnsi" w:cstheme="minorHAnsi"/>
          <w:sz w:val="22"/>
          <w:szCs w:val="22"/>
        </w:rPr>
        <w:t>schleifen</w:t>
      </w:r>
      <w:r w:rsidR="003C7424" w:rsidRPr="00214773">
        <w:rPr>
          <w:rFonts w:asciiTheme="minorHAnsi" w:hAnsiTheme="minorHAnsi" w:cstheme="minorHAnsi"/>
          <w:sz w:val="22"/>
          <w:szCs w:val="22"/>
        </w:rPr>
        <w:t>, unterschiedliche Bodenhöhe)</w:t>
      </w:r>
    </w:p>
    <w:p w14:paraId="6040CD15" w14:textId="062C6905" w:rsidR="003C7424" w:rsidRPr="00214773" w:rsidRDefault="003C7424" w:rsidP="003C7424">
      <w:pPr>
        <w:numPr>
          <w:ilvl w:val="1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Mobile Working </w:t>
      </w:r>
      <w:r w:rsidR="004F7087" w:rsidRPr="00214773">
        <w:rPr>
          <w:rFonts w:asciiTheme="minorHAnsi" w:hAnsiTheme="minorHAnsi" w:cstheme="minorHAnsi"/>
          <w:sz w:val="22"/>
          <w:szCs w:val="22"/>
        </w:rPr>
        <w:t>Plattform</w:t>
      </w:r>
      <w:r w:rsidRPr="00214773">
        <w:rPr>
          <w:rFonts w:asciiTheme="minorHAnsi" w:hAnsiTheme="minorHAnsi" w:cstheme="minorHAnsi"/>
          <w:sz w:val="22"/>
          <w:szCs w:val="22"/>
        </w:rPr>
        <w:t xml:space="preserve">; Fast </w:t>
      </w:r>
      <w:proofErr w:type="spellStart"/>
      <w:r w:rsidRPr="00214773">
        <w:rPr>
          <w:rFonts w:asciiTheme="minorHAnsi" w:hAnsiTheme="minorHAnsi" w:cstheme="minorHAnsi"/>
          <w:sz w:val="22"/>
          <w:szCs w:val="22"/>
        </w:rPr>
        <w:t>Mover</w:t>
      </w:r>
      <w:proofErr w:type="spellEnd"/>
      <w:r w:rsidRPr="00214773">
        <w:rPr>
          <w:rFonts w:asciiTheme="minorHAnsi" w:hAnsiTheme="minorHAnsi" w:cstheme="minorHAnsi"/>
          <w:sz w:val="22"/>
          <w:szCs w:val="22"/>
        </w:rPr>
        <w:t>; Wartungsarme Gebäudeoberflächen</w:t>
      </w:r>
    </w:p>
    <w:p w14:paraId="3108922B" w14:textId="7C8BB922" w:rsidR="003C7424" w:rsidRPr="00214773" w:rsidRDefault="003C7424" w:rsidP="003C7424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Systematische Entwicklung und Trainings von Notfallstrategien (</w:t>
      </w:r>
      <w:r w:rsidR="00C26DFD" w:rsidRPr="00214773">
        <w:rPr>
          <w:rFonts w:asciiTheme="minorHAnsi" w:hAnsiTheme="minorHAnsi" w:cstheme="minorHAnsi"/>
          <w:sz w:val="22"/>
          <w:szCs w:val="22"/>
        </w:rPr>
        <w:t xml:space="preserve">z.B. </w:t>
      </w:r>
      <w:r w:rsidRPr="00214773">
        <w:rPr>
          <w:rFonts w:asciiTheme="minorHAnsi" w:hAnsiTheme="minorHAnsi" w:cstheme="minorHAnsi"/>
          <w:sz w:val="22"/>
          <w:szCs w:val="22"/>
        </w:rPr>
        <w:t>Pumpen</w:t>
      </w:r>
      <w:r w:rsidR="00C26DFD" w:rsidRPr="00214773">
        <w:rPr>
          <w:rFonts w:asciiTheme="minorHAnsi" w:hAnsiTheme="minorHAnsi" w:cstheme="minorHAnsi"/>
          <w:sz w:val="22"/>
          <w:szCs w:val="22"/>
        </w:rPr>
        <w:t>ausfälle</w:t>
      </w:r>
      <w:r w:rsidRPr="00214773">
        <w:rPr>
          <w:rFonts w:asciiTheme="minorHAnsi" w:hAnsiTheme="minorHAnsi" w:cstheme="minorHAnsi"/>
          <w:sz w:val="22"/>
          <w:szCs w:val="22"/>
        </w:rPr>
        <w:t xml:space="preserve">, Entleerung/Befüllung von Wannen, </w:t>
      </w:r>
      <w:r w:rsidR="00C26DFD" w:rsidRPr="00214773">
        <w:rPr>
          <w:rFonts w:asciiTheme="minorHAnsi" w:hAnsiTheme="minorHAnsi" w:cstheme="minorHAnsi"/>
          <w:sz w:val="22"/>
          <w:szCs w:val="22"/>
        </w:rPr>
        <w:t>Karossen aus Trocknungsöfen</w:t>
      </w:r>
      <w:r w:rsidRPr="00214773">
        <w:rPr>
          <w:rFonts w:asciiTheme="minorHAnsi" w:hAnsiTheme="minorHAnsi" w:cstheme="minorHAnsi"/>
          <w:sz w:val="22"/>
          <w:szCs w:val="22"/>
        </w:rPr>
        <w:t>)</w:t>
      </w:r>
    </w:p>
    <w:p w14:paraId="104B9B98" w14:textId="780D8AE6" w:rsidR="003C7424" w:rsidRPr="00214773" w:rsidRDefault="00350ECA" w:rsidP="003C7424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Intelligente Trainingskonzepte für die Mitarbeiter</w:t>
      </w:r>
    </w:p>
    <w:p w14:paraId="3A968CCC" w14:textId="6CCAEADC" w:rsidR="003C7424" w:rsidRPr="00214773" w:rsidRDefault="007F1F17" w:rsidP="003C7424">
      <w:pPr>
        <w:numPr>
          <w:ilvl w:val="0"/>
          <w:numId w:val="8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Schlanke indirekte Prozesse</w:t>
      </w:r>
      <w:r w:rsidR="00403F1C" w:rsidRPr="00214773">
        <w:rPr>
          <w:rFonts w:asciiTheme="minorHAnsi" w:hAnsiTheme="minorHAnsi" w:cstheme="minorHAnsi"/>
          <w:sz w:val="22"/>
          <w:szCs w:val="22"/>
        </w:rPr>
        <w:t xml:space="preserve"> (auch schnelle Entscheidungsfindung)</w:t>
      </w:r>
    </w:p>
    <w:p w14:paraId="1361EBE7" w14:textId="657C1D6B" w:rsidR="00756E87" w:rsidRPr="00214773" w:rsidRDefault="00983603" w:rsidP="00F70834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 xml:space="preserve">Flächendeckende Nutzung digitaler Applikationen, z.B. </w:t>
      </w:r>
      <w:r w:rsidR="00BB0C71" w:rsidRPr="00214773">
        <w:rPr>
          <w:rFonts w:asciiTheme="minorHAnsi" w:hAnsiTheme="minorHAnsi" w:cstheme="minorHAnsi"/>
          <w:sz w:val="22"/>
          <w:szCs w:val="22"/>
        </w:rPr>
        <w:t xml:space="preserve">digitale Teamarbeit, </w:t>
      </w:r>
      <w:r w:rsidR="004172E2" w:rsidRPr="00214773">
        <w:rPr>
          <w:rFonts w:asciiTheme="minorHAnsi" w:hAnsiTheme="minorHAnsi" w:cstheme="minorHAnsi"/>
          <w:sz w:val="22"/>
          <w:szCs w:val="22"/>
        </w:rPr>
        <w:t xml:space="preserve">digitales Qualitätssystem, </w:t>
      </w:r>
      <w:r w:rsidR="009B2FF6" w:rsidRPr="00214773">
        <w:rPr>
          <w:rFonts w:asciiTheme="minorHAnsi" w:hAnsiTheme="minorHAnsi" w:cstheme="minorHAnsi"/>
          <w:sz w:val="22"/>
          <w:szCs w:val="22"/>
        </w:rPr>
        <w:t xml:space="preserve">digitale </w:t>
      </w:r>
      <w:r w:rsidR="004172E2" w:rsidRPr="00214773">
        <w:rPr>
          <w:rFonts w:asciiTheme="minorHAnsi" w:hAnsiTheme="minorHAnsi" w:cstheme="minorHAnsi"/>
          <w:sz w:val="22"/>
          <w:szCs w:val="22"/>
        </w:rPr>
        <w:t xml:space="preserve">Visualisierung der Komplexität, </w:t>
      </w:r>
      <w:r w:rsidRPr="00214773">
        <w:rPr>
          <w:rFonts w:asciiTheme="minorHAnsi" w:hAnsiTheme="minorHAnsi" w:cstheme="minorHAnsi"/>
          <w:sz w:val="22"/>
          <w:szCs w:val="22"/>
        </w:rPr>
        <w:t xml:space="preserve">digitale </w:t>
      </w:r>
      <w:r w:rsidR="009B2FF6" w:rsidRPr="00214773">
        <w:rPr>
          <w:rFonts w:asciiTheme="minorHAnsi" w:hAnsiTheme="minorHAnsi" w:cstheme="minorHAnsi"/>
          <w:sz w:val="22"/>
          <w:szCs w:val="22"/>
        </w:rPr>
        <w:t>Produktionsdokumentation</w:t>
      </w:r>
      <w:r w:rsidR="00D04D81" w:rsidRPr="00214773">
        <w:rPr>
          <w:rFonts w:asciiTheme="minorHAnsi" w:hAnsiTheme="minorHAnsi" w:cstheme="minorHAnsi"/>
          <w:sz w:val="22"/>
          <w:szCs w:val="22"/>
        </w:rPr>
        <w:t>, Smart Maintenance</w:t>
      </w:r>
    </w:p>
    <w:p w14:paraId="559F3C2E" w14:textId="77777777" w:rsidR="00403D97" w:rsidRPr="00214773" w:rsidRDefault="00403D97" w:rsidP="00F70834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485A5CE9" w14:textId="66CEA855" w:rsidR="007450B5" w:rsidRPr="00214773" w:rsidRDefault="00D711E5" w:rsidP="00F55BC4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214773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214773">
        <w:rPr>
          <w:rFonts w:asciiTheme="minorHAnsi" w:hAnsiTheme="minorHAnsi" w:cstheme="minorHAnsi"/>
          <w:sz w:val="22"/>
          <w:szCs w:val="22"/>
        </w:rPr>
        <w:t>Simply</w:t>
      </w:r>
      <w:proofErr w:type="spellEnd"/>
      <w:r w:rsidRPr="00214773">
        <w:rPr>
          <w:rFonts w:asciiTheme="minorHAnsi" w:hAnsiTheme="minorHAnsi" w:cstheme="minorHAnsi"/>
          <w:sz w:val="22"/>
          <w:szCs w:val="22"/>
        </w:rPr>
        <w:t xml:space="preserve"> clever“ </w:t>
      </w:r>
      <w:r w:rsidR="00622D00" w:rsidRPr="00214773">
        <w:rPr>
          <w:rFonts w:asciiTheme="minorHAnsi" w:hAnsiTheme="minorHAnsi" w:cstheme="minorHAnsi"/>
          <w:sz w:val="22"/>
          <w:szCs w:val="22"/>
        </w:rPr>
        <w:t xml:space="preserve">- dieser Slogan von </w:t>
      </w:r>
      <w:r w:rsidR="00282396" w:rsidRPr="00214773">
        <w:rPr>
          <w:rFonts w:asciiTheme="minorHAnsi" w:hAnsiTheme="minorHAnsi" w:cstheme="minorHAnsi"/>
          <w:sz w:val="22"/>
          <w:szCs w:val="22"/>
        </w:rPr>
        <w:t xml:space="preserve">ŠKODA </w:t>
      </w:r>
      <w:r w:rsidR="007E5C88" w:rsidRPr="00214773">
        <w:rPr>
          <w:rFonts w:asciiTheme="minorHAnsi" w:hAnsiTheme="minorHAnsi" w:cstheme="minorHAnsi"/>
          <w:sz w:val="22"/>
          <w:szCs w:val="22"/>
        </w:rPr>
        <w:t xml:space="preserve">passt wunderbar </w:t>
      </w:r>
      <w:r w:rsidR="003C7424" w:rsidRPr="00214773">
        <w:rPr>
          <w:rFonts w:asciiTheme="minorHAnsi" w:hAnsiTheme="minorHAnsi" w:cstheme="minorHAnsi"/>
          <w:sz w:val="22"/>
          <w:szCs w:val="22"/>
        </w:rPr>
        <w:t>zum Vorgehen</w:t>
      </w:r>
      <w:r w:rsidR="005D6817" w:rsidRPr="00214773">
        <w:rPr>
          <w:rFonts w:asciiTheme="minorHAnsi" w:hAnsiTheme="minorHAnsi" w:cstheme="minorHAnsi"/>
          <w:sz w:val="22"/>
          <w:szCs w:val="22"/>
        </w:rPr>
        <w:t xml:space="preserve"> bei der neuen Lackiererei.</w:t>
      </w:r>
      <w:r w:rsidR="00373EB2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3C7424" w:rsidRPr="00214773">
        <w:rPr>
          <w:rFonts w:asciiTheme="minorHAnsi" w:hAnsiTheme="minorHAnsi" w:cstheme="minorHAnsi"/>
          <w:sz w:val="22"/>
          <w:szCs w:val="22"/>
        </w:rPr>
        <w:t xml:space="preserve">Planung, </w:t>
      </w:r>
      <w:r w:rsidR="00373EB2" w:rsidRPr="00214773">
        <w:rPr>
          <w:rFonts w:asciiTheme="minorHAnsi" w:hAnsiTheme="minorHAnsi" w:cstheme="minorHAnsi"/>
          <w:sz w:val="22"/>
          <w:szCs w:val="22"/>
        </w:rPr>
        <w:t>Umsetzu</w:t>
      </w:r>
      <w:r w:rsidR="009312CC" w:rsidRPr="00214773">
        <w:rPr>
          <w:rFonts w:asciiTheme="minorHAnsi" w:hAnsiTheme="minorHAnsi" w:cstheme="minorHAnsi"/>
          <w:sz w:val="22"/>
          <w:szCs w:val="22"/>
        </w:rPr>
        <w:t>ng</w:t>
      </w:r>
      <w:r w:rsidR="003C7424" w:rsidRPr="00214773">
        <w:rPr>
          <w:rFonts w:asciiTheme="minorHAnsi" w:hAnsiTheme="minorHAnsi" w:cstheme="minorHAnsi"/>
          <w:sz w:val="22"/>
          <w:szCs w:val="22"/>
        </w:rPr>
        <w:t xml:space="preserve"> sowie Hochlauf</w:t>
      </w:r>
      <w:r w:rsidR="009312CC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3C7424" w:rsidRPr="00214773">
        <w:rPr>
          <w:rFonts w:asciiTheme="minorHAnsi" w:hAnsiTheme="minorHAnsi" w:cstheme="minorHAnsi"/>
          <w:sz w:val="22"/>
          <w:szCs w:val="22"/>
        </w:rPr>
        <w:t>der neuen Lackiererei</w:t>
      </w:r>
      <w:r w:rsidR="00373EB2" w:rsidRPr="00214773">
        <w:rPr>
          <w:rFonts w:asciiTheme="minorHAnsi" w:hAnsiTheme="minorHAnsi" w:cstheme="minorHAnsi"/>
          <w:sz w:val="22"/>
          <w:szCs w:val="22"/>
        </w:rPr>
        <w:t xml:space="preserve"> innerhalb eines </w:t>
      </w:r>
      <w:r w:rsidR="00A84A6C" w:rsidRPr="00214773">
        <w:rPr>
          <w:rFonts w:asciiTheme="minorHAnsi" w:hAnsiTheme="minorHAnsi" w:cstheme="minorHAnsi"/>
          <w:sz w:val="22"/>
          <w:szCs w:val="22"/>
        </w:rPr>
        <w:t xml:space="preserve">sehr </w:t>
      </w:r>
      <w:r w:rsidR="00373EB2" w:rsidRPr="00214773">
        <w:rPr>
          <w:rFonts w:asciiTheme="minorHAnsi" w:hAnsiTheme="minorHAnsi" w:cstheme="minorHAnsi"/>
          <w:sz w:val="22"/>
          <w:szCs w:val="22"/>
        </w:rPr>
        <w:t>kurzen Zeitraumes</w:t>
      </w:r>
      <w:r w:rsidR="00A84A6C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3C7424" w:rsidRPr="00214773">
        <w:rPr>
          <w:rFonts w:asciiTheme="minorHAnsi" w:hAnsiTheme="minorHAnsi" w:cstheme="minorHAnsi"/>
          <w:sz w:val="22"/>
          <w:szCs w:val="22"/>
        </w:rPr>
        <w:t>ha</w:t>
      </w:r>
      <w:r w:rsidR="00113F71" w:rsidRPr="00214773">
        <w:rPr>
          <w:rFonts w:asciiTheme="minorHAnsi" w:hAnsiTheme="minorHAnsi" w:cstheme="minorHAnsi"/>
          <w:sz w:val="22"/>
          <w:szCs w:val="22"/>
        </w:rPr>
        <w:t>ben</w:t>
      </w:r>
      <w:r w:rsidR="009767D5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1F18A4" w:rsidRPr="00214773">
        <w:rPr>
          <w:rFonts w:asciiTheme="minorHAnsi" w:hAnsiTheme="minorHAnsi" w:cstheme="minorHAnsi"/>
          <w:sz w:val="22"/>
          <w:szCs w:val="22"/>
        </w:rPr>
        <w:t xml:space="preserve">die Jury </w:t>
      </w:r>
      <w:r w:rsidR="002E4B9A" w:rsidRPr="00214773">
        <w:rPr>
          <w:rFonts w:asciiTheme="minorHAnsi" w:hAnsiTheme="minorHAnsi" w:cstheme="minorHAnsi"/>
          <w:sz w:val="22"/>
          <w:szCs w:val="22"/>
        </w:rPr>
        <w:t>beeindruckt</w:t>
      </w:r>
      <w:r w:rsidR="00B43682" w:rsidRPr="00214773">
        <w:rPr>
          <w:rFonts w:asciiTheme="minorHAnsi" w:hAnsiTheme="minorHAnsi" w:cstheme="minorHAnsi"/>
          <w:sz w:val="22"/>
          <w:szCs w:val="22"/>
        </w:rPr>
        <w:t xml:space="preserve">. </w:t>
      </w:r>
      <w:r w:rsidR="00A84A6C" w:rsidRPr="00214773">
        <w:rPr>
          <w:rFonts w:asciiTheme="minorHAnsi" w:hAnsiTheme="minorHAnsi" w:cstheme="minorHAnsi"/>
          <w:sz w:val="22"/>
          <w:szCs w:val="22"/>
        </w:rPr>
        <w:t>Dies gelang nur</w:t>
      </w:r>
      <w:r w:rsidR="00113F71" w:rsidRPr="00214773">
        <w:rPr>
          <w:rFonts w:asciiTheme="minorHAnsi" w:hAnsiTheme="minorHAnsi" w:cstheme="minorHAnsi"/>
          <w:sz w:val="22"/>
          <w:szCs w:val="22"/>
        </w:rPr>
        <w:t>,</w:t>
      </w:r>
      <w:r w:rsidR="00A84A6C" w:rsidRPr="00214773">
        <w:rPr>
          <w:rFonts w:asciiTheme="minorHAnsi" w:hAnsiTheme="minorHAnsi" w:cstheme="minorHAnsi"/>
          <w:sz w:val="22"/>
          <w:szCs w:val="22"/>
        </w:rPr>
        <w:t xml:space="preserve"> weil </w:t>
      </w:r>
      <w:r w:rsidR="00065490" w:rsidRPr="00214773">
        <w:rPr>
          <w:rFonts w:asciiTheme="minorHAnsi" w:hAnsiTheme="minorHAnsi" w:cstheme="minorHAnsi"/>
          <w:sz w:val="22"/>
          <w:szCs w:val="22"/>
        </w:rPr>
        <w:t xml:space="preserve">die </w:t>
      </w:r>
      <w:r w:rsidR="00B43682" w:rsidRPr="00214773">
        <w:rPr>
          <w:rFonts w:asciiTheme="minorHAnsi" w:hAnsiTheme="minorHAnsi" w:cstheme="minorHAnsi"/>
          <w:sz w:val="22"/>
          <w:szCs w:val="22"/>
        </w:rPr>
        <w:t>beteiligten</w:t>
      </w:r>
      <w:r w:rsidR="009739C1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4F7087" w:rsidRPr="00214773">
        <w:rPr>
          <w:rFonts w:asciiTheme="minorHAnsi" w:hAnsiTheme="minorHAnsi" w:cstheme="minorHAnsi"/>
          <w:sz w:val="22"/>
          <w:szCs w:val="22"/>
        </w:rPr>
        <w:t>ŠKODA</w:t>
      </w:r>
      <w:r w:rsidR="00B43682" w:rsidRPr="00214773">
        <w:rPr>
          <w:rFonts w:asciiTheme="minorHAnsi" w:hAnsiTheme="minorHAnsi" w:cstheme="minorHAnsi"/>
          <w:sz w:val="22"/>
          <w:szCs w:val="22"/>
        </w:rPr>
        <w:t xml:space="preserve"> Mitarbeiter </w:t>
      </w:r>
      <w:r w:rsidR="00282396" w:rsidRPr="00214773">
        <w:rPr>
          <w:rFonts w:asciiTheme="minorHAnsi" w:hAnsiTheme="minorHAnsi" w:cstheme="minorHAnsi"/>
          <w:sz w:val="22"/>
          <w:szCs w:val="22"/>
        </w:rPr>
        <w:t xml:space="preserve">auch hier die Lean Prinzipien beherzigt und </w:t>
      </w:r>
      <w:r w:rsidR="00B43682" w:rsidRPr="00214773">
        <w:rPr>
          <w:rFonts w:asciiTheme="minorHAnsi" w:hAnsiTheme="minorHAnsi" w:cstheme="minorHAnsi"/>
          <w:sz w:val="22"/>
          <w:szCs w:val="22"/>
        </w:rPr>
        <w:t xml:space="preserve">viel Herzblut in </w:t>
      </w:r>
      <w:r w:rsidR="00282396" w:rsidRPr="00214773">
        <w:rPr>
          <w:rFonts w:asciiTheme="minorHAnsi" w:hAnsiTheme="minorHAnsi" w:cstheme="minorHAnsi"/>
          <w:sz w:val="22"/>
          <w:szCs w:val="22"/>
        </w:rPr>
        <w:t>das</w:t>
      </w:r>
      <w:r w:rsidR="00B43682" w:rsidRPr="00214773">
        <w:rPr>
          <w:rFonts w:asciiTheme="minorHAnsi" w:hAnsiTheme="minorHAnsi" w:cstheme="minorHAnsi"/>
          <w:sz w:val="22"/>
          <w:szCs w:val="22"/>
        </w:rPr>
        <w:t xml:space="preserve"> </w:t>
      </w:r>
      <w:r w:rsidR="00A84A6C" w:rsidRPr="00214773">
        <w:rPr>
          <w:rFonts w:asciiTheme="minorHAnsi" w:hAnsiTheme="minorHAnsi" w:cstheme="minorHAnsi"/>
          <w:sz w:val="22"/>
          <w:szCs w:val="22"/>
        </w:rPr>
        <w:t xml:space="preserve">Projekt </w:t>
      </w:r>
      <w:r w:rsidR="00B43682" w:rsidRPr="00214773">
        <w:rPr>
          <w:rFonts w:asciiTheme="minorHAnsi" w:hAnsiTheme="minorHAnsi" w:cstheme="minorHAnsi"/>
          <w:sz w:val="22"/>
          <w:szCs w:val="22"/>
        </w:rPr>
        <w:t xml:space="preserve">investiert </w:t>
      </w:r>
      <w:r w:rsidR="00A84A6C" w:rsidRPr="00214773">
        <w:rPr>
          <w:rFonts w:asciiTheme="minorHAnsi" w:hAnsiTheme="minorHAnsi" w:cstheme="minorHAnsi"/>
          <w:sz w:val="22"/>
          <w:szCs w:val="22"/>
        </w:rPr>
        <w:t xml:space="preserve">haben. </w:t>
      </w:r>
      <w:r w:rsidR="00240B5A" w:rsidRPr="00214773">
        <w:rPr>
          <w:rFonts w:asciiTheme="minorHAnsi" w:hAnsiTheme="minorHAnsi" w:cstheme="minorHAnsi"/>
          <w:sz w:val="22"/>
          <w:szCs w:val="22"/>
        </w:rPr>
        <w:t xml:space="preserve">Nicht zuletzt deshalb ist das Evaluierungsteam davon überzeugt, dass das Werk </w:t>
      </w:r>
      <w:proofErr w:type="spellStart"/>
      <w:r w:rsidR="00282396" w:rsidRPr="00214773">
        <w:rPr>
          <w:rFonts w:asciiTheme="minorHAnsi" w:hAnsiTheme="minorHAnsi" w:cstheme="minorHAnsi"/>
          <w:sz w:val="22"/>
          <w:szCs w:val="22"/>
        </w:rPr>
        <w:t>Mladá</w:t>
      </w:r>
      <w:proofErr w:type="spellEnd"/>
      <w:r w:rsidR="00282396" w:rsidRPr="00214773">
        <w:rPr>
          <w:rFonts w:asciiTheme="minorHAnsi" w:hAnsiTheme="minorHAnsi" w:cstheme="minorHAnsi"/>
          <w:sz w:val="22"/>
          <w:szCs w:val="22"/>
        </w:rPr>
        <w:t xml:space="preserve"> Boleslav</w:t>
      </w:r>
      <w:r w:rsidR="00240B5A" w:rsidRPr="00214773">
        <w:rPr>
          <w:rFonts w:asciiTheme="minorHAnsi" w:hAnsiTheme="minorHAnsi" w:cstheme="minorHAnsi"/>
          <w:sz w:val="22"/>
          <w:szCs w:val="22"/>
        </w:rPr>
        <w:t xml:space="preserve"> für die Zukunft gut gerüstet ist</w:t>
      </w:r>
      <w:r w:rsidR="00282396" w:rsidRPr="00214773">
        <w:rPr>
          <w:rFonts w:asciiTheme="minorHAnsi" w:hAnsiTheme="minorHAnsi" w:cstheme="minorHAnsi"/>
          <w:sz w:val="22"/>
          <w:szCs w:val="22"/>
        </w:rPr>
        <w:t>.</w:t>
      </w:r>
    </w:p>
    <w:p w14:paraId="4DAB29D0" w14:textId="77777777" w:rsidR="005C2721" w:rsidRPr="00231370" w:rsidRDefault="005C2721" w:rsidP="005C2721">
      <w:pPr>
        <w:pStyle w:val="StandardWeb"/>
        <w:rPr>
          <w:rFonts w:asciiTheme="minorHAnsi" w:hAnsiTheme="minorHAnsi" w:cstheme="minorHAnsi"/>
        </w:rPr>
      </w:pPr>
    </w:p>
    <w:p w14:paraId="3A70023B" w14:textId="77777777" w:rsidR="007450B5" w:rsidRPr="00231370" w:rsidRDefault="007450B5" w:rsidP="007450B5">
      <w:pPr>
        <w:pStyle w:val="berschrift1"/>
        <w:rPr>
          <w:rFonts w:asciiTheme="minorHAnsi" w:hAnsiTheme="minorHAnsi" w:cstheme="minorHAnsi"/>
        </w:rPr>
      </w:pPr>
    </w:p>
    <w:p w14:paraId="7D6B207F" w14:textId="77777777" w:rsidR="007450B5" w:rsidRPr="00231370" w:rsidRDefault="007450B5" w:rsidP="007450B5">
      <w:pPr>
        <w:rPr>
          <w:rFonts w:asciiTheme="minorHAnsi" w:hAnsiTheme="minorHAnsi" w:cstheme="minorHAnsi"/>
        </w:rPr>
      </w:pPr>
    </w:p>
    <w:sectPr w:rsidR="007450B5" w:rsidRPr="00231370" w:rsidSect="00646574">
      <w:headerReference w:type="default" r:id="rId12"/>
      <w:footerReference w:type="default" r:id="rId13"/>
      <w:pgSz w:w="11906" w:h="16838"/>
      <w:pgMar w:top="851" w:right="851" w:bottom="709" w:left="1418" w:header="72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BCBA" w14:textId="77777777" w:rsidR="00C627BA" w:rsidRDefault="00C627BA">
      <w:r>
        <w:separator/>
      </w:r>
    </w:p>
  </w:endnote>
  <w:endnote w:type="continuationSeparator" w:id="0">
    <w:p w14:paraId="4FB38621" w14:textId="77777777" w:rsidR="00C627BA" w:rsidRDefault="00C627BA">
      <w:r>
        <w:continuationSeparator/>
      </w:r>
    </w:p>
  </w:endnote>
  <w:endnote w:type="continuationNotice" w:id="1">
    <w:p w14:paraId="3061E0C1" w14:textId="77777777" w:rsidR="00C627BA" w:rsidRDefault="00C627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EB7" w14:textId="59BAF4BD" w:rsidR="00FC734F" w:rsidRPr="000F2D72" w:rsidRDefault="00F63BC7" w:rsidP="00646574">
    <w:pPr>
      <w:tabs>
        <w:tab w:val="left" w:pos="5529"/>
      </w:tabs>
      <w:spacing w:line="240" w:lineRule="atLeast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4BE45A" wp14:editId="7E0BD2A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064417483c072848e4015a3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E261E0" w14:textId="7018AF66" w:rsidR="00F63BC7" w:rsidRPr="00F63BC7" w:rsidRDefault="00F63BC7" w:rsidP="00F63BC7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F63BC7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BE45A" id="_x0000_t202" coordsize="21600,21600" o:spt="202" path="m,l,21600r21600,l21600,xe">
              <v:stroke joinstyle="miter"/>
              <v:path gradientshapeok="t" o:connecttype="rect"/>
            </v:shapetype>
            <v:shape id="MSIPCM5064417483c072848e4015a3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DZgKLNsQIAAEcFAAAO&#10;AAAAAAAAAAAAAAAAAC4CAABkcnMvZTJvRG9jLnhtbFBLAQItABQABgAIAAAAIQC9AUcD3wAAAAsB&#10;AAAPAAAAAAAAAAAAAAAAAAsFAABkcnMvZG93bnJldi54bWxQSwUGAAAAAAQABADzAAAAFwYAAAAA&#10;" o:allowincell="f" filled="f" stroked="f" strokeweight=".5pt">
              <v:textbox inset="20pt,0,,0">
                <w:txbxContent>
                  <w:p w14:paraId="2DE261E0" w14:textId="7018AF66" w:rsidR="00F63BC7" w:rsidRPr="00F63BC7" w:rsidRDefault="00F63BC7" w:rsidP="00F63BC7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F63BC7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02FD">
      <w:rPr>
        <w:rFonts w:ascii="Arial" w:hAnsi="Arial" w:cs="Arial"/>
        <w:sz w:val="12"/>
        <w:szCs w:val="12"/>
      </w:rPr>
      <w:t>Agamus Consult</w:t>
    </w:r>
    <w:r w:rsidR="00FC734F" w:rsidRPr="000F2D72">
      <w:rPr>
        <w:rFonts w:ascii="Arial" w:hAnsi="Arial" w:cs="Arial"/>
        <w:sz w:val="12"/>
        <w:szCs w:val="12"/>
      </w:rPr>
      <w:t xml:space="preserve"> GmbH  </w:t>
    </w:r>
    <w:r w:rsidR="00FC734F">
      <w:rPr>
        <w:rFonts w:ascii="Arial" w:hAnsi="Arial" w:cs="Arial"/>
        <w:sz w:val="12"/>
        <w:szCs w:val="12"/>
      </w:rPr>
      <w:t xml:space="preserve">●  </w:t>
    </w:r>
    <w:r w:rsidR="00B602FD">
      <w:rPr>
        <w:rFonts w:ascii="Arial" w:hAnsi="Arial" w:cs="Arial"/>
        <w:sz w:val="12"/>
        <w:szCs w:val="12"/>
      </w:rPr>
      <w:t>Fürstenrieder Str. 263</w:t>
    </w:r>
    <w:r w:rsidR="00FC734F" w:rsidRPr="000F2D72">
      <w:rPr>
        <w:rFonts w:ascii="Arial" w:hAnsi="Arial" w:cs="Arial"/>
        <w:sz w:val="12"/>
        <w:szCs w:val="12"/>
      </w:rPr>
      <w:t xml:space="preserve"> 18  ●  </w:t>
    </w:r>
    <w:r w:rsidR="00B602FD">
      <w:rPr>
        <w:rFonts w:ascii="Arial" w:hAnsi="Arial" w:cs="Arial"/>
        <w:sz w:val="12"/>
        <w:szCs w:val="12"/>
      </w:rPr>
      <w:t>81377</w:t>
    </w:r>
    <w:r w:rsidR="00FC734F" w:rsidRPr="000F2D72">
      <w:rPr>
        <w:rFonts w:ascii="Arial" w:hAnsi="Arial" w:cs="Arial"/>
        <w:sz w:val="12"/>
        <w:szCs w:val="12"/>
      </w:rPr>
      <w:t xml:space="preserve"> </w:t>
    </w:r>
    <w:r w:rsidR="00B602FD">
      <w:rPr>
        <w:rFonts w:ascii="Arial" w:hAnsi="Arial" w:cs="Arial"/>
        <w:sz w:val="12"/>
        <w:szCs w:val="12"/>
      </w:rPr>
      <w:t>München</w:t>
    </w:r>
    <w:r w:rsidR="00FC734F" w:rsidRPr="000F2D72">
      <w:rPr>
        <w:rFonts w:ascii="Arial" w:hAnsi="Arial" w:cs="Arial"/>
        <w:sz w:val="12"/>
        <w:szCs w:val="12"/>
      </w:rPr>
      <w:t xml:space="preserve"> ●  Telefon +49 </w:t>
    </w:r>
    <w:r w:rsidR="00B602FD">
      <w:rPr>
        <w:rFonts w:ascii="Arial" w:hAnsi="Arial" w:cs="Arial"/>
        <w:sz w:val="12"/>
        <w:szCs w:val="12"/>
      </w:rPr>
      <w:t>89 44 388 9922</w:t>
    </w:r>
    <w:r w:rsidR="00FC734F" w:rsidRPr="000F2D72">
      <w:rPr>
        <w:rFonts w:ascii="Arial" w:hAnsi="Arial" w:cs="Arial"/>
        <w:sz w:val="12"/>
        <w:szCs w:val="12"/>
      </w:rPr>
      <w:t xml:space="preserve">  ●  Telefax +</w:t>
    </w:r>
    <w:r w:rsidR="00B602FD" w:rsidRPr="000F2D72">
      <w:rPr>
        <w:rFonts w:ascii="Arial" w:hAnsi="Arial" w:cs="Arial"/>
        <w:sz w:val="12"/>
        <w:szCs w:val="12"/>
      </w:rPr>
      <w:t xml:space="preserve">49 </w:t>
    </w:r>
    <w:r w:rsidR="00B602FD">
      <w:rPr>
        <w:rFonts w:ascii="Arial" w:hAnsi="Arial" w:cs="Arial"/>
        <w:sz w:val="12"/>
        <w:szCs w:val="12"/>
      </w:rPr>
      <w:t>89 44 388 9923</w:t>
    </w:r>
    <w:r w:rsidR="00B602FD" w:rsidRPr="000F2D72">
      <w:rPr>
        <w:rFonts w:ascii="Arial" w:hAnsi="Arial" w:cs="Arial"/>
        <w:sz w:val="12"/>
        <w:szCs w:val="12"/>
      </w:rPr>
      <w:t xml:space="preserve"> </w:t>
    </w:r>
    <w:r w:rsidR="00FC734F" w:rsidRPr="000F2D72">
      <w:rPr>
        <w:rFonts w:ascii="Arial" w:hAnsi="Arial" w:cs="Arial"/>
        <w:sz w:val="12"/>
        <w:szCs w:val="12"/>
      </w:rPr>
      <w:t xml:space="preserve">  ●  E-Mail </w:t>
    </w:r>
    <w:r w:rsidR="00B602FD">
      <w:rPr>
        <w:rFonts w:ascii="Arial" w:hAnsi="Arial" w:cs="Arial"/>
        <w:sz w:val="12"/>
        <w:szCs w:val="12"/>
      </w:rPr>
      <w:t>info@agamus.com</w:t>
    </w:r>
  </w:p>
  <w:p w14:paraId="394A5D37" w14:textId="01E2F111" w:rsidR="00FC734F" w:rsidRPr="000F0791" w:rsidRDefault="00212016" w:rsidP="00646574">
    <w:pPr>
      <w:pStyle w:val="Kopfzeile"/>
      <w:spacing w:before="120"/>
      <w:rPr>
        <w:rFonts w:cs="Arial"/>
        <w:sz w:val="12"/>
        <w:szCs w:val="12"/>
        <w:lang w:val="en-US"/>
      </w:rPr>
    </w:pPr>
    <w:r>
      <w:rPr>
        <w:rStyle w:val="Seitenzahl"/>
        <w:rFonts w:cs="Arial"/>
        <w:sz w:val="12"/>
        <w:szCs w:val="12"/>
        <w:lang w:val="en-US"/>
      </w:rPr>
      <w:t>ACVL</w:t>
    </w:r>
    <w:r w:rsidR="00E44E76">
      <w:rPr>
        <w:rStyle w:val="Seitenzahl"/>
        <w:rFonts w:cs="Arial"/>
        <w:sz w:val="12"/>
        <w:szCs w:val="12"/>
        <w:lang w:val="en-US"/>
      </w:rPr>
      <w:t>_</w:t>
    </w:r>
    <w:r w:rsidR="007450B5">
      <w:rPr>
        <w:rStyle w:val="Seitenzahl"/>
        <w:rFonts w:cs="Arial"/>
        <w:sz w:val="12"/>
        <w:szCs w:val="12"/>
        <w:lang w:val="en-US"/>
      </w:rPr>
      <w:t>ALP</w:t>
    </w:r>
    <w:r>
      <w:rPr>
        <w:rStyle w:val="Seitenzahl"/>
        <w:rFonts w:cs="Arial"/>
        <w:sz w:val="12"/>
        <w:szCs w:val="12"/>
        <w:lang w:val="en-US"/>
      </w:rPr>
      <w:tab/>
    </w:r>
    <w:r w:rsidR="00FC734F" w:rsidRPr="000F0791">
      <w:rPr>
        <w:rStyle w:val="Seitenzahl"/>
        <w:rFonts w:cs="Arial"/>
        <w:sz w:val="12"/>
        <w:szCs w:val="12"/>
        <w:lang w:val="en-US"/>
      </w:rPr>
      <w:t xml:space="preserve">Index </w:t>
    </w:r>
    <w:r>
      <w:rPr>
        <w:rStyle w:val="Seitenzahl"/>
        <w:rFonts w:cs="Arial"/>
        <w:noProof/>
        <w:sz w:val="12"/>
        <w:szCs w:val="12"/>
        <w:lang w:val="en-US"/>
      </w:rPr>
      <w:t xml:space="preserve"> v</w:t>
    </w:r>
    <w:r w:rsidR="004279CB">
      <w:rPr>
        <w:rStyle w:val="Seitenzahl"/>
        <w:rFonts w:cs="Arial"/>
        <w:noProof/>
        <w:sz w:val="12"/>
        <w:szCs w:val="12"/>
        <w:lang w:val="en-US"/>
      </w:rPr>
      <w:t>1</w:t>
    </w:r>
    <w:r>
      <w:rPr>
        <w:rStyle w:val="Seitenzahl"/>
        <w:rFonts w:cs="Arial"/>
        <w:noProof/>
        <w:sz w:val="12"/>
        <w:szCs w:val="12"/>
        <w:lang w:val="en-US"/>
      </w:rPr>
      <w:t>_201</w:t>
    </w:r>
    <w:r w:rsidR="004279CB">
      <w:rPr>
        <w:rStyle w:val="Seitenzahl"/>
        <w:rFonts w:cs="Arial"/>
        <w:noProof/>
        <w:sz w:val="12"/>
        <w:szCs w:val="12"/>
        <w:lang w:val="en-US"/>
      </w:rPr>
      <w:t>9</w:t>
    </w:r>
    <w:r>
      <w:rPr>
        <w:rStyle w:val="Seitenzahl"/>
        <w:rFonts w:cs="Arial"/>
        <w:noProof/>
        <w:sz w:val="12"/>
        <w:szCs w:val="12"/>
        <w:lang w:val="en-US"/>
      </w:rPr>
      <w:t>_05_</w:t>
    </w:r>
    <w:r w:rsidR="00867962">
      <w:rPr>
        <w:rStyle w:val="Seitenzahl"/>
        <w:rFonts w:cs="Arial"/>
        <w:noProof/>
        <w:sz w:val="12"/>
        <w:szCs w:val="12"/>
        <w:lang w:val="en-US"/>
      </w:rPr>
      <w:t>23</w:t>
    </w:r>
    <w:r w:rsidR="00FC734F" w:rsidRPr="000F0791">
      <w:rPr>
        <w:sz w:val="16"/>
        <w:lang w:val="en-US"/>
      </w:rPr>
      <w:t xml:space="preserve">         </w:t>
    </w:r>
    <w:r w:rsidR="00FC734F" w:rsidRPr="000F0791">
      <w:rPr>
        <w:rStyle w:val="Seitenzahl"/>
        <w:rFonts w:cs="Arial"/>
        <w:sz w:val="12"/>
        <w:szCs w:val="12"/>
        <w:lang w:val="en-US"/>
      </w:rPr>
      <w:t xml:space="preserve">Printed:  </w:t>
    </w:r>
    <w:r w:rsidR="00FC734F">
      <w:rPr>
        <w:rStyle w:val="Seitenzahl"/>
        <w:rFonts w:cs="Arial"/>
        <w:sz w:val="12"/>
        <w:szCs w:val="12"/>
      </w:rPr>
      <w:fldChar w:fldCharType="begin"/>
    </w:r>
    <w:r w:rsidR="00FC734F">
      <w:rPr>
        <w:rStyle w:val="Seitenzahl"/>
        <w:rFonts w:cs="Arial"/>
        <w:sz w:val="12"/>
        <w:szCs w:val="12"/>
      </w:rPr>
      <w:instrText xml:space="preserve"> DATE \@ "dd.MM.yyyy" </w:instrText>
    </w:r>
    <w:r w:rsidR="00FC734F">
      <w:rPr>
        <w:rStyle w:val="Seitenzahl"/>
        <w:rFonts w:cs="Arial"/>
        <w:sz w:val="12"/>
        <w:szCs w:val="12"/>
      </w:rPr>
      <w:fldChar w:fldCharType="separate"/>
    </w:r>
    <w:r w:rsidR="00350A3B">
      <w:rPr>
        <w:rStyle w:val="Seitenzahl"/>
        <w:rFonts w:cs="Arial"/>
        <w:noProof/>
        <w:sz w:val="12"/>
        <w:szCs w:val="12"/>
      </w:rPr>
      <w:t>27.07.2021</w:t>
    </w:r>
    <w:r w:rsidR="00FC734F">
      <w:rPr>
        <w:rStyle w:val="Seitenzahl"/>
        <w:rFonts w:cs="Arial"/>
        <w:sz w:val="12"/>
        <w:szCs w:val="12"/>
      </w:rPr>
      <w:fldChar w:fldCharType="end"/>
    </w:r>
    <w:r w:rsidR="00FC734F" w:rsidRPr="000F0791">
      <w:rPr>
        <w:rStyle w:val="Seitenzahl"/>
        <w:rFonts w:cs="Arial"/>
        <w:sz w:val="12"/>
        <w:szCs w:val="12"/>
        <w:lang w:val="en-US"/>
      </w:rPr>
      <w:t xml:space="preserve"> </w:t>
    </w:r>
    <w:r w:rsidR="00FC734F">
      <w:rPr>
        <w:rStyle w:val="Seitenzahl"/>
        <w:rFonts w:cs="Arial"/>
        <w:sz w:val="12"/>
        <w:szCs w:val="12"/>
      </w:rPr>
      <w:fldChar w:fldCharType="begin"/>
    </w:r>
    <w:r w:rsidR="00FC734F">
      <w:rPr>
        <w:rStyle w:val="Seitenzahl"/>
        <w:rFonts w:cs="Arial"/>
        <w:sz w:val="12"/>
        <w:szCs w:val="12"/>
      </w:rPr>
      <w:instrText xml:space="preserve"> TIME \@ "HH:mm:ss" </w:instrText>
    </w:r>
    <w:r w:rsidR="00FC734F">
      <w:rPr>
        <w:rStyle w:val="Seitenzahl"/>
        <w:rFonts w:cs="Arial"/>
        <w:sz w:val="12"/>
        <w:szCs w:val="12"/>
      </w:rPr>
      <w:fldChar w:fldCharType="separate"/>
    </w:r>
    <w:r w:rsidR="00350A3B">
      <w:rPr>
        <w:rStyle w:val="Seitenzahl"/>
        <w:rFonts w:cs="Arial"/>
        <w:noProof/>
        <w:sz w:val="12"/>
        <w:szCs w:val="12"/>
      </w:rPr>
      <w:t>08:30:06</w:t>
    </w:r>
    <w:r w:rsidR="00FC734F">
      <w:rPr>
        <w:rStyle w:val="Seitenzahl"/>
        <w:rFonts w:cs="Arial"/>
        <w:sz w:val="12"/>
        <w:szCs w:val="12"/>
      </w:rPr>
      <w:fldChar w:fldCharType="end"/>
    </w:r>
    <w:r w:rsidR="00FC734F" w:rsidRPr="000F0791">
      <w:rPr>
        <w:rStyle w:val="Seitenzahl"/>
        <w:rFonts w:cs="Arial"/>
        <w:sz w:val="12"/>
        <w:szCs w:val="12"/>
        <w:lang w:val="en-US"/>
      </w:rPr>
      <w:t xml:space="preserve">               </w:t>
    </w:r>
    <w:r w:rsidR="00FC734F" w:rsidRPr="000F2D72">
      <w:rPr>
        <w:rStyle w:val="Seitenzahl"/>
        <w:rFonts w:cs="Arial"/>
        <w:sz w:val="12"/>
        <w:szCs w:val="12"/>
      </w:rPr>
      <w:fldChar w:fldCharType="begin"/>
    </w:r>
    <w:r w:rsidR="00FC734F" w:rsidRPr="000F0791">
      <w:rPr>
        <w:rStyle w:val="Seitenzahl"/>
        <w:rFonts w:cs="Arial"/>
        <w:sz w:val="12"/>
        <w:szCs w:val="12"/>
        <w:lang w:val="en-US"/>
      </w:rPr>
      <w:instrText xml:space="preserve"> FILENAME   \* MERGEFORMAT </w:instrText>
    </w:r>
    <w:r w:rsidR="00FC734F" w:rsidRPr="000F2D72">
      <w:rPr>
        <w:rStyle w:val="Seitenzahl"/>
        <w:rFonts w:cs="Arial"/>
        <w:sz w:val="12"/>
        <w:szCs w:val="12"/>
      </w:rPr>
      <w:fldChar w:fldCharType="separate"/>
    </w:r>
    <w:r w:rsidR="00E763CA">
      <w:rPr>
        <w:rStyle w:val="Seitenzahl"/>
        <w:rFonts w:cs="Arial"/>
        <w:noProof/>
        <w:sz w:val="12"/>
        <w:szCs w:val="12"/>
        <w:lang w:val="en-US"/>
      </w:rPr>
      <w:t>ALPSP190523TB_SKODA</w:t>
    </w:r>
    <w:r w:rsidR="00FC734F" w:rsidRPr="000F2D72">
      <w:rPr>
        <w:rStyle w:val="Seitenzahl"/>
        <w:rFonts w:cs="Arial"/>
        <w:sz w:val="12"/>
        <w:szCs w:val="12"/>
      </w:rPr>
      <w:fldChar w:fldCharType="end"/>
    </w:r>
    <w:proofErr w:type="spellStart"/>
    <w:r w:rsidR="00867962" w:rsidRPr="00867962">
      <w:rPr>
        <w:rStyle w:val="Seitenzahl"/>
        <w:rFonts w:cs="Arial"/>
        <w:sz w:val="12"/>
        <w:szCs w:val="12"/>
        <w:lang w:val="en-US"/>
      </w:rPr>
      <w:t>S</w:t>
    </w:r>
    <w:r w:rsidR="00867962">
      <w:rPr>
        <w:rStyle w:val="Seitenzahl"/>
        <w:rFonts w:cs="Arial"/>
        <w:sz w:val="12"/>
        <w:szCs w:val="12"/>
        <w:lang w:val="en-US"/>
      </w:rPr>
      <w:t>iegerprofil</w:t>
    </w:r>
    <w:proofErr w:type="spellEnd"/>
    <w:r w:rsidR="00FC734F" w:rsidRPr="000F0791">
      <w:rPr>
        <w:rStyle w:val="Seitenzahl"/>
        <w:rFonts w:cs="Arial"/>
        <w:sz w:val="12"/>
        <w:szCs w:val="12"/>
        <w:lang w:val="en-US"/>
      </w:rPr>
      <w:t xml:space="preserve">                           </w:t>
    </w:r>
    <w:r w:rsidR="00FC734F" w:rsidRPr="000F0791">
      <w:rPr>
        <w:lang w:val="en-US"/>
      </w:rPr>
      <w:t>page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PAGE </w:instrText>
    </w:r>
    <w:r w:rsidR="00FC734F">
      <w:rPr>
        <w:rStyle w:val="Seitenzahl"/>
      </w:rPr>
      <w:fldChar w:fldCharType="separate"/>
    </w:r>
    <w:r w:rsidR="004A1A29">
      <w:rPr>
        <w:rStyle w:val="Seitenzahl"/>
        <w:noProof/>
        <w:lang w:val="en-US"/>
      </w:rPr>
      <w:t>2</w:t>
    </w:r>
    <w:r w:rsidR="00FC734F">
      <w:rPr>
        <w:rStyle w:val="Seitenzahl"/>
      </w:rPr>
      <w:fldChar w:fldCharType="end"/>
    </w:r>
    <w:r w:rsidR="00FC734F" w:rsidRPr="000F0791">
      <w:rPr>
        <w:rStyle w:val="Seitenzahl"/>
        <w:lang w:val="en-US"/>
      </w:rPr>
      <w:t xml:space="preserve"> of </w:t>
    </w:r>
    <w:r w:rsidR="00FC734F">
      <w:rPr>
        <w:rStyle w:val="Seitenzahl"/>
      </w:rPr>
      <w:fldChar w:fldCharType="begin"/>
    </w:r>
    <w:r w:rsidR="00FC734F" w:rsidRPr="000F0791">
      <w:rPr>
        <w:rStyle w:val="Seitenzahl"/>
        <w:lang w:val="en-US"/>
      </w:rPr>
      <w:instrText xml:space="preserve"> NUMPAGES </w:instrText>
    </w:r>
    <w:r w:rsidR="00FC734F">
      <w:rPr>
        <w:rStyle w:val="Seitenzahl"/>
      </w:rPr>
      <w:fldChar w:fldCharType="separate"/>
    </w:r>
    <w:r w:rsidR="004A1A29">
      <w:rPr>
        <w:rStyle w:val="Seitenzahl"/>
        <w:noProof/>
        <w:lang w:val="en-US"/>
      </w:rPr>
      <w:t>2</w:t>
    </w:r>
    <w:r w:rsidR="00FC734F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475F" w14:textId="77777777" w:rsidR="00C627BA" w:rsidRDefault="00C627BA">
      <w:r>
        <w:separator/>
      </w:r>
    </w:p>
  </w:footnote>
  <w:footnote w:type="continuationSeparator" w:id="0">
    <w:p w14:paraId="6AFC8292" w14:textId="77777777" w:rsidR="00C627BA" w:rsidRDefault="00C627BA">
      <w:r>
        <w:continuationSeparator/>
      </w:r>
    </w:p>
  </w:footnote>
  <w:footnote w:type="continuationNotice" w:id="1">
    <w:p w14:paraId="0C924039" w14:textId="77777777" w:rsidR="00C627BA" w:rsidRDefault="00C627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24" w:space="0" w:color="D40000"/>
        <w:insideH w:val="single" w:sz="24" w:space="0" w:color="D40000"/>
        <w:insideV w:val="single" w:sz="24" w:space="0" w:color="D4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FC734F" w:rsidRPr="006B4968" w14:paraId="285826E9" w14:textId="77777777" w:rsidTr="00646574">
      <w:trPr>
        <w:trHeight w:val="433"/>
      </w:trPr>
      <w:tc>
        <w:tcPr>
          <w:tcW w:w="9568" w:type="dxa"/>
        </w:tcPr>
        <w:p w14:paraId="68F825A7" w14:textId="578E8B38" w:rsidR="00FC734F" w:rsidRDefault="00040CFC" w:rsidP="00646574">
          <w:pPr>
            <w:pStyle w:val="Kopfzeile"/>
            <w:ind w:right="143"/>
            <w:rPr>
              <w:b/>
              <w:sz w:val="36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7885F75F" wp14:editId="7AA415C2">
                <wp:simplePos x="0" y="0"/>
                <wp:positionH relativeFrom="margin">
                  <wp:posOffset>4167505</wp:posOffset>
                </wp:positionH>
                <wp:positionV relativeFrom="margin">
                  <wp:posOffset>-129319</wp:posOffset>
                </wp:positionV>
                <wp:extent cx="1809750" cy="600075"/>
                <wp:effectExtent l="0" t="0" r="0" b="9525"/>
                <wp:wrapNone/>
                <wp:docPr id="110" name="Bild 26" descr="AC_VL_081009_AB_Agamus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AC_VL_081009_AB_Agamus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1521">
            <w:rPr>
              <w:b/>
              <w:sz w:val="36"/>
            </w:rPr>
            <w:t>Siegerportrait</w:t>
          </w:r>
          <w:r w:rsidR="00345F25">
            <w:rPr>
              <w:b/>
              <w:sz w:val="36"/>
            </w:rPr>
            <w:t xml:space="preserve"> ALP 20</w:t>
          </w:r>
          <w:r w:rsidR="004D49E7">
            <w:rPr>
              <w:b/>
              <w:sz w:val="36"/>
            </w:rPr>
            <w:t>20/21</w:t>
          </w:r>
        </w:p>
        <w:p w14:paraId="0A4230D6" w14:textId="769C65BE" w:rsidR="00040CFC" w:rsidRPr="006B4968" w:rsidRDefault="00040CFC" w:rsidP="00646574">
          <w:pPr>
            <w:pStyle w:val="Kopfzeile"/>
            <w:ind w:right="143"/>
            <w:rPr>
              <w:b/>
              <w:sz w:val="16"/>
              <w:szCs w:val="16"/>
              <w:lang w:val="en-US"/>
            </w:rPr>
          </w:pPr>
        </w:p>
      </w:tc>
    </w:tr>
  </w:tbl>
  <w:p w14:paraId="58D96FB7" w14:textId="3727C6BF" w:rsidR="00FC734F" w:rsidRDefault="00FC73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AE"/>
    <w:multiLevelType w:val="hybridMultilevel"/>
    <w:tmpl w:val="3F643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057"/>
    <w:multiLevelType w:val="hybridMultilevel"/>
    <w:tmpl w:val="553C5A62"/>
    <w:lvl w:ilvl="0" w:tplc="BDECA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3778"/>
    <w:multiLevelType w:val="hybridMultilevel"/>
    <w:tmpl w:val="03F2A3F6"/>
    <w:lvl w:ilvl="0" w:tplc="949A5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2A02"/>
    <w:multiLevelType w:val="hybridMultilevel"/>
    <w:tmpl w:val="9BFEE84E"/>
    <w:lvl w:ilvl="0" w:tplc="8A02F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4E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9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A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C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8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CC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425E8"/>
    <w:multiLevelType w:val="hybridMultilevel"/>
    <w:tmpl w:val="C1349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15841"/>
    <w:multiLevelType w:val="hybridMultilevel"/>
    <w:tmpl w:val="E9BA1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2C08"/>
    <w:multiLevelType w:val="hybridMultilevel"/>
    <w:tmpl w:val="5FCC92B8"/>
    <w:lvl w:ilvl="0" w:tplc="C912428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4C10"/>
    <w:multiLevelType w:val="hybridMultilevel"/>
    <w:tmpl w:val="553C5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ECA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E4"/>
    <w:rsid w:val="00007110"/>
    <w:rsid w:val="00010E3D"/>
    <w:rsid w:val="00012465"/>
    <w:rsid w:val="00014738"/>
    <w:rsid w:val="00015BE8"/>
    <w:rsid w:val="0002063F"/>
    <w:rsid w:val="00021326"/>
    <w:rsid w:val="00024570"/>
    <w:rsid w:val="00030BA9"/>
    <w:rsid w:val="00036EDA"/>
    <w:rsid w:val="00037FD9"/>
    <w:rsid w:val="00040CFC"/>
    <w:rsid w:val="00041C1F"/>
    <w:rsid w:val="00043953"/>
    <w:rsid w:val="00045069"/>
    <w:rsid w:val="000521EE"/>
    <w:rsid w:val="00057BEB"/>
    <w:rsid w:val="000617F8"/>
    <w:rsid w:val="00065490"/>
    <w:rsid w:val="000758B7"/>
    <w:rsid w:val="00082307"/>
    <w:rsid w:val="00083CF4"/>
    <w:rsid w:val="000856FE"/>
    <w:rsid w:val="00085FBB"/>
    <w:rsid w:val="00094436"/>
    <w:rsid w:val="00096466"/>
    <w:rsid w:val="000A1849"/>
    <w:rsid w:val="000A2617"/>
    <w:rsid w:val="000A5761"/>
    <w:rsid w:val="000B2C0C"/>
    <w:rsid w:val="000B4E0F"/>
    <w:rsid w:val="000B580B"/>
    <w:rsid w:val="000C213E"/>
    <w:rsid w:val="000C40C4"/>
    <w:rsid w:val="000C49B6"/>
    <w:rsid w:val="000D3AED"/>
    <w:rsid w:val="000E07E9"/>
    <w:rsid w:val="000E377A"/>
    <w:rsid w:val="000E6740"/>
    <w:rsid w:val="000F0791"/>
    <w:rsid w:val="000F0E65"/>
    <w:rsid w:val="000F2D72"/>
    <w:rsid w:val="000F3B8A"/>
    <w:rsid w:val="000F67D8"/>
    <w:rsid w:val="000F6D3C"/>
    <w:rsid w:val="000F6E2B"/>
    <w:rsid w:val="001016A0"/>
    <w:rsid w:val="00103E8A"/>
    <w:rsid w:val="001139EB"/>
    <w:rsid w:val="00113F71"/>
    <w:rsid w:val="00114E3D"/>
    <w:rsid w:val="00115718"/>
    <w:rsid w:val="00122986"/>
    <w:rsid w:val="00122B9A"/>
    <w:rsid w:val="0012395D"/>
    <w:rsid w:val="001251A6"/>
    <w:rsid w:val="00125EED"/>
    <w:rsid w:val="00126195"/>
    <w:rsid w:val="001337B6"/>
    <w:rsid w:val="00141B7C"/>
    <w:rsid w:val="00141D17"/>
    <w:rsid w:val="001426EC"/>
    <w:rsid w:val="0015557C"/>
    <w:rsid w:val="00156B74"/>
    <w:rsid w:val="00160683"/>
    <w:rsid w:val="001624AB"/>
    <w:rsid w:val="00163E35"/>
    <w:rsid w:val="0016478A"/>
    <w:rsid w:val="00167A68"/>
    <w:rsid w:val="0017050D"/>
    <w:rsid w:val="00172A57"/>
    <w:rsid w:val="00173A06"/>
    <w:rsid w:val="00175008"/>
    <w:rsid w:val="00175920"/>
    <w:rsid w:val="001822E0"/>
    <w:rsid w:val="00183D56"/>
    <w:rsid w:val="00184CF2"/>
    <w:rsid w:val="00185A22"/>
    <w:rsid w:val="001910E5"/>
    <w:rsid w:val="00192B84"/>
    <w:rsid w:val="00193DA0"/>
    <w:rsid w:val="00195A46"/>
    <w:rsid w:val="001963CB"/>
    <w:rsid w:val="001974BB"/>
    <w:rsid w:val="001A3D59"/>
    <w:rsid w:val="001A444E"/>
    <w:rsid w:val="001A46E4"/>
    <w:rsid w:val="001A6F86"/>
    <w:rsid w:val="001C4AA3"/>
    <w:rsid w:val="001C4E59"/>
    <w:rsid w:val="001C5CD4"/>
    <w:rsid w:val="001C73AA"/>
    <w:rsid w:val="001D5815"/>
    <w:rsid w:val="001E0C19"/>
    <w:rsid w:val="001E0FF9"/>
    <w:rsid w:val="001E2AB4"/>
    <w:rsid w:val="001E328E"/>
    <w:rsid w:val="001E7C1D"/>
    <w:rsid w:val="001F18A4"/>
    <w:rsid w:val="001F4408"/>
    <w:rsid w:val="001F5570"/>
    <w:rsid w:val="001F706D"/>
    <w:rsid w:val="00201092"/>
    <w:rsid w:val="0020124E"/>
    <w:rsid w:val="0020402A"/>
    <w:rsid w:val="002113EC"/>
    <w:rsid w:val="00212016"/>
    <w:rsid w:val="00212823"/>
    <w:rsid w:val="00214773"/>
    <w:rsid w:val="002177EE"/>
    <w:rsid w:val="00224E85"/>
    <w:rsid w:val="00226AA0"/>
    <w:rsid w:val="00231370"/>
    <w:rsid w:val="00231CB4"/>
    <w:rsid w:val="00235AD2"/>
    <w:rsid w:val="0023601D"/>
    <w:rsid w:val="00237985"/>
    <w:rsid w:val="00240B5A"/>
    <w:rsid w:val="00251844"/>
    <w:rsid w:val="002535DD"/>
    <w:rsid w:val="0026067F"/>
    <w:rsid w:val="00262E14"/>
    <w:rsid w:val="00265875"/>
    <w:rsid w:val="00267DC4"/>
    <w:rsid w:val="00270700"/>
    <w:rsid w:val="00270D54"/>
    <w:rsid w:val="002726CF"/>
    <w:rsid w:val="00280488"/>
    <w:rsid w:val="0028082C"/>
    <w:rsid w:val="0028228A"/>
    <w:rsid w:val="00282396"/>
    <w:rsid w:val="00282749"/>
    <w:rsid w:val="002838C8"/>
    <w:rsid w:val="00283EB1"/>
    <w:rsid w:val="00286861"/>
    <w:rsid w:val="00291F4F"/>
    <w:rsid w:val="00292B31"/>
    <w:rsid w:val="002A0F15"/>
    <w:rsid w:val="002A0FD8"/>
    <w:rsid w:val="002A2B5F"/>
    <w:rsid w:val="002A5078"/>
    <w:rsid w:val="002A6EFB"/>
    <w:rsid w:val="002B324A"/>
    <w:rsid w:val="002B6068"/>
    <w:rsid w:val="002B7420"/>
    <w:rsid w:val="002B795B"/>
    <w:rsid w:val="002C0282"/>
    <w:rsid w:val="002C271C"/>
    <w:rsid w:val="002C2A45"/>
    <w:rsid w:val="002C2E48"/>
    <w:rsid w:val="002C3DB5"/>
    <w:rsid w:val="002D408D"/>
    <w:rsid w:val="002D5719"/>
    <w:rsid w:val="002E4B9A"/>
    <w:rsid w:val="002F372D"/>
    <w:rsid w:val="002F381A"/>
    <w:rsid w:val="002F3D4C"/>
    <w:rsid w:val="002F497F"/>
    <w:rsid w:val="002F4CAA"/>
    <w:rsid w:val="002F5984"/>
    <w:rsid w:val="002F7FFA"/>
    <w:rsid w:val="003006C0"/>
    <w:rsid w:val="00304D6D"/>
    <w:rsid w:val="00304E91"/>
    <w:rsid w:val="003063D7"/>
    <w:rsid w:val="00306643"/>
    <w:rsid w:val="00306C2D"/>
    <w:rsid w:val="003077BC"/>
    <w:rsid w:val="0030799B"/>
    <w:rsid w:val="00310089"/>
    <w:rsid w:val="00313195"/>
    <w:rsid w:val="003143B0"/>
    <w:rsid w:val="00321663"/>
    <w:rsid w:val="00321AE7"/>
    <w:rsid w:val="00321FE2"/>
    <w:rsid w:val="00322CCA"/>
    <w:rsid w:val="003242B9"/>
    <w:rsid w:val="00345F25"/>
    <w:rsid w:val="00346033"/>
    <w:rsid w:val="00346CEF"/>
    <w:rsid w:val="003470D3"/>
    <w:rsid w:val="0034729F"/>
    <w:rsid w:val="00347605"/>
    <w:rsid w:val="00347E53"/>
    <w:rsid w:val="00350512"/>
    <w:rsid w:val="00350A3B"/>
    <w:rsid w:val="00350ECA"/>
    <w:rsid w:val="00353A82"/>
    <w:rsid w:val="00355A2A"/>
    <w:rsid w:val="00356830"/>
    <w:rsid w:val="00361918"/>
    <w:rsid w:val="0036464B"/>
    <w:rsid w:val="00370F69"/>
    <w:rsid w:val="00372E5A"/>
    <w:rsid w:val="00373EB2"/>
    <w:rsid w:val="00376EEC"/>
    <w:rsid w:val="003838A1"/>
    <w:rsid w:val="00383EAC"/>
    <w:rsid w:val="003863BC"/>
    <w:rsid w:val="0038711D"/>
    <w:rsid w:val="00391521"/>
    <w:rsid w:val="00393A69"/>
    <w:rsid w:val="00393D96"/>
    <w:rsid w:val="0039546E"/>
    <w:rsid w:val="003A3464"/>
    <w:rsid w:val="003B0117"/>
    <w:rsid w:val="003B2A04"/>
    <w:rsid w:val="003B2FA5"/>
    <w:rsid w:val="003B661B"/>
    <w:rsid w:val="003C7424"/>
    <w:rsid w:val="003D1C86"/>
    <w:rsid w:val="003D1D1F"/>
    <w:rsid w:val="003D302C"/>
    <w:rsid w:val="003D3E9D"/>
    <w:rsid w:val="003D5D86"/>
    <w:rsid w:val="003E03DE"/>
    <w:rsid w:val="003E1CE1"/>
    <w:rsid w:val="003E3FA7"/>
    <w:rsid w:val="003E5E47"/>
    <w:rsid w:val="003E6222"/>
    <w:rsid w:val="003F1B0B"/>
    <w:rsid w:val="003F3FF2"/>
    <w:rsid w:val="003F41D4"/>
    <w:rsid w:val="003F6389"/>
    <w:rsid w:val="004028DE"/>
    <w:rsid w:val="00402A4E"/>
    <w:rsid w:val="0040320E"/>
    <w:rsid w:val="00403D97"/>
    <w:rsid w:val="00403F1C"/>
    <w:rsid w:val="004046BD"/>
    <w:rsid w:val="0040587D"/>
    <w:rsid w:val="00406FEE"/>
    <w:rsid w:val="00410F10"/>
    <w:rsid w:val="004131DC"/>
    <w:rsid w:val="00415A8A"/>
    <w:rsid w:val="004172E2"/>
    <w:rsid w:val="00423B40"/>
    <w:rsid w:val="00423F48"/>
    <w:rsid w:val="004279CB"/>
    <w:rsid w:val="00427BD9"/>
    <w:rsid w:val="0043132C"/>
    <w:rsid w:val="00431F28"/>
    <w:rsid w:val="00431F39"/>
    <w:rsid w:val="004329AF"/>
    <w:rsid w:val="00433AAA"/>
    <w:rsid w:val="00442E16"/>
    <w:rsid w:val="0044450C"/>
    <w:rsid w:val="00453DBB"/>
    <w:rsid w:val="004545E1"/>
    <w:rsid w:val="004577FE"/>
    <w:rsid w:val="00466F66"/>
    <w:rsid w:val="00467D31"/>
    <w:rsid w:val="00472F86"/>
    <w:rsid w:val="0047491B"/>
    <w:rsid w:val="004750F9"/>
    <w:rsid w:val="00475C5F"/>
    <w:rsid w:val="0047696C"/>
    <w:rsid w:val="00483A9A"/>
    <w:rsid w:val="0048426D"/>
    <w:rsid w:val="004853CB"/>
    <w:rsid w:val="004873FF"/>
    <w:rsid w:val="00494B1E"/>
    <w:rsid w:val="00497A4A"/>
    <w:rsid w:val="004A04BA"/>
    <w:rsid w:val="004A1A29"/>
    <w:rsid w:val="004A215D"/>
    <w:rsid w:val="004A31D4"/>
    <w:rsid w:val="004A453E"/>
    <w:rsid w:val="004B0A04"/>
    <w:rsid w:val="004B0CA9"/>
    <w:rsid w:val="004B1E72"/>
    <w:rsid w:val="004B67FF"/>
    <w:rsid w:val="004C5DEC"/>
    <w:rsid w:val="004C745C"/>
    <w:rsid w:val="004D484E"/>
    <w:rsid w:val="004D49E7"/>
    <w:rsid w:val="004D5CA9"/>
    <w:rsid w:val="004E34DC"/>
    <w:rsid w:val="004E5996"/>
    <w:rsid w:val="004E5E9A"/>
    <w:rsid w:val="004E6D6D"/>
    <w:rsid w:val="004E715E"/>
    <w:rsid w:val="004E720E"/>
    <w:rsid w:val="004F3849"/>
    <w:rsid w:val="004F3AFE"/>
    <w:rsid w:val="004F7087"/>
    <w:rsid w:val="00501686"/>
    <w:rsid w:val="0050372E"/>
    <w:rsid w:val="00503BC9"/>
    <w:rsid w:val="00505FD1"/>
    <w:rsid w:val="00513480"/>
    <w:rsid w:val="00517B3C"/>
    <w:rsid w:val="00520555"/>
    <w:rsid w:val="00520585"/>
    <w:rsid w:val="00520A96"/>
    <w:rsid w:val="00523EB6"/>
    <w:rsid w:val="00532452"/>
    <w:rsid w:val="00537409"/>
    <w:rsid w:val="005405BC"/>
    <w:rsid w:val="005463B4"/>
    <w:rsid w:val="00554116"/>
    <w:rsid w:val="005542AD"/>
    <w:rsid w:val="005547F0"/>
    <w:rsid w:val="0055551A"/>
    <w:rsid w:val="00555B0D"/>
    <w:rsid w:val="005572EB"/>
    <w:rsid w:val="00573CC0"/>
    <w:rsid w:val="0057590C"/>
    <w:rsid w:val="00577188"/>
    <w:rsid w:val="005825B4"/>
    <w:rsid w:val="00586654"/>
    <w:rsid w:val="00586C4A"/>
    <w:rsid w:val="00591A64"/>
    <w:rsid w:val="0059248F"/>
    <w:rsid w:val="0059557C"/>
    <w:rsid w:val="0059717A"/>
    <w:rsid w:val="005977A4"/>
    <w:rsid w:val="005A36E8"/>
    <w:rsid w:val="005B0316"/>
    <w:rsid w:val="005B036D"/>
    <w:rsid w:val="005B1650"/>
    <w:rsid w:val="005B4C10"/>
    <w:rsid w:val="005B51D6"/>
    <w:rsid w:val="005B7D95"/>
    <w:rsid w:val="005C06A3"/>
    <w:rsid w:val="005C2721"/>
    <w:rsid w:val="005D0879"/>
    <w:rsid w:val="005D174F"/>
    <w:rsid w:val="005D3B3F"/>
    <w:rsid w:val="005D6817"/>
    <w:rsid w:val="005E0AE4"/>
    <w:rsid w:val="005E3053"/>
    <w:rsid w:val="005E5EBC"/>
    <w:rsid w:val="005F3142"/>
    <w:rsid w:val="006021D6"/>
    <w:rsid w:val="006067BD"/>
    <w:rsid w:val="0060702B"/>
    <w:rsid w:val="006156A3"/>
    <w:rsid w:val="0062227E"/>
    <w:rsid w:val="00622D00"/>
    <w:rsid w:val="00622E64"/>
    <w:rsid w:val="006302CD"/>
    <w:rsid w:val="00631777"/>
    <w:rsid w:val="00631FB4"/>
    <w:rsid w:val="00632454"/>
    <w:rsid w:val="006325B1"/>
    <w:rsid w:val="00632B18"/>
    <w:rsid w:val="00632F12"/>
    <w:rsid w:val="00637F65"/>
    <w:rsid w:val="00646574"/>
    <w:rsid w:val="00651DCD"/>
    <w:rsid w:val="00652997"/>
    <w:rsid w:val="00655C7B"/>
    <w:rsid w:val="00661FA6"/>
    <w:rsid w:val="00663996"/>
    <w:rsid w:val="006653EA"/>
    <w:rsid w:val="00672E26"/>
    <w:rsid w:val="00674675"/>
    <w:rsid w:val="00684888"/>
    <w:rsid w:val="0068572C"/>
    <w:rsid w:val="00694DBE"/>
    <w:rsid w:val="00695C3B"/>
    <w:rsid w:val="006A0554"/>
    <w:rsid w:val="006A2340"/>
    <w:rsid w:val="006A2686"/>
    <w:rsid w:val="006A2750"/>
    <w:rsid w:val="006A5BE1"/>
    <w:rsid w:val="006B0AB8"/>
    <w:rsid w:val="006B1F0B"/>
    <w:rsid w:val="006B335E"/>
    <w:rsid w:val="006B4968"/>
    <w:rsid w:val="006C1814"/>
    <w:rsid w:val="006C1F09"/>
    <w:rsid w:val="006C26C4"/>
    <w:rsid w:val="006C302F"/>
    <w:rsid w:val="006C3764"/>
    <w:rsid w:val="006C5ACA"/>
    <w:rsid w:val="006D42D1"/>
    <w:rsid w:val="006E755D"/>
    <w:rsid w:val="006F2161"/>
    <w:rsid w:val="006F4248"/>
    <w:rsid w:val="006F4C93"/>
    <w:rsid w:val="006F51AB"/>
    <w:rsid w:val="00702357"/>
    <w:rsid w:val="0070502B"/>
    <w:rsid w:val="00705D2E"/>
    <w:rsid w:val="00711EE4"/>
    <w:rsid w:val="007151A3"/>
    <w:rsid w:val="00716748"/>
    <w:rsid w:val="007176E5"/>
    <w:rsid w:val="00717855"/>
    <w:rsid w:val="00717F81"/>
    <w:rsid w:val="007217F2"/>
    <w:rsid w:val="0072256A"/>
    <w:rsid w:val="0072522F"/>
    <w:rsid w:val="00725296"/>
    <w:rsid w:val="00730011"/>
    <w:rsid w:val="007333D6"/>
    <w:rsid w:val="0073343E"/>
    <w:rsid w:val="0073596D"/>
    <w:rsid w:val="007418BB"/>
    <w:rsid w:val="007418DB"/>
    <w:rsid w:val="00743E63"/>
    <w:rsid w:val="007450B5"/>
    <w:rsid w:val="00745402"/>
    <w:rsid w:val="00755CF6"/>
    <w:rsid w:val="00756A57"/>
    <w:rsid w:val="00756E87"/>
    <w:rsid w:val="00757B8F"/>
    <w:rsid w:val="00760821"/>
    <w:rsid w:val="007608DE"/>
    <w:rsid w:val="007657ED"/>
    <w:rsid w:val="007677E2"/>
    <w:rsid w:val="007679FD"/>
    <w:rsid w:val="0077088F"/>
    <w:rsid w:val="00772437"/>
    <w:rsid w:val="00781491"/>
    <w:rsid w:val="00786584"/>
    <w:rsid w:val="00786875"/>
    <w:rsid w:val="00786D02"/>
    <w:rsid w:val="007911F7"/>
    <w:rsid w:val="00791F75"/>
    <w:rsid w:val="007943C7"/>
    <w:rsid w:val="007A00AD"/>
    <w:rsid w:val="007A3AA5"/>
    <w:rsid w:val="007A4F65"/>
    <w:rsid w:val="007A5102"/>
    <w:rsid w:val="007A64EE"/>
    <w:rsid w:val="007B4A58"/>
    <w:rsid w:val="007B5763"/>
    <w:rsid w:val="007C2AE3"/>
    <w:rsid w:val="007C54AA"/>
    <w:rsid w:val="007C5547"/>
    <w:rsid w:val="007C5C49"/>
    <w:rsid w:val="007C6CEA"/>
    <w:rsid w:val="007C7D29"/>
    <w:rsid w:val="007D06FF"/>
    <w:rsid w:val="007D2350"/>
    <w:rsid w:val="007D3967"/>
    <w:rsid w:val="007E0D04"/>
    <w:rsid w:val="007E5B9A"/>
    <w:rsid w:val="007E5C88"/>
    <w:rsid w:val="007E657D"/>
    <w:rsid w:val="007E6853"/>
    <w:rsid w:val="007F08BE"/>
    <w:rsid w:val="007F1F17"/>
    <w:rsid w:val="007F5083"/>
    <w:rsid w:val="007F5128"/>
    <w:rsid w:val="007F710B"/>
    <w:rsid w:val="00802B5B"/>
    <w:rsid w:val="0080355A"/>
    <w:rsid w:val="008043C3"/>
    <w:rsid w:val="008049F6"/>
    <w:rsid w:val="008123DB"/>
    <w:rsid w:val="0081240D"/>
    <w:rsid w:val="00812E94"/>
    <w:rsid w:val="00813403"/>
    <w:rsid w:val="00817CEF"/>
    <w:rsid w:val="0082341A"/>
    <w:rsid w:val="008267FA"/>
    <w:rsid w:val="008322D0"/>
    <w:rsid w:val="00840307"/>
    <w:rsid w:val="008457E9"/>
    <w:rsid w:val="008468EC"/>
    <w:rsid w:val="00847212"/>
    <w:rsid w:val="0085039A"/>
    <w:rsid w:val="00850516"/>
    <w:rsid w:val="0085062A"/>
    <w:rsid w:val="00851A05"/>
    <w:rsid w:val="008544A4"/>
    <w:rsid w:val="0086094D"/>
    <w:rsid w:val="00861BA7"/>
    <w:rsid w:val="00863B8F"/>
    <w:rsid w:val="008640F8"/>
    <w:rsid w:val="00864156"/>
    <w:rsid w:val="00865AE5"/>
    <w:rsid w:val="0086692B"/>
    <w:rsid w:val="00867962"/>
    <w:rsid w:val="00867995"/>
    <w:rsid w:val="00870297"/>
    <w:rsid w:val="0087086F"/>
    <w:rsid w:val="00870C27"/>
    <w:rsid w:val="00871BB0"/>
    <w:rsid w:val="00872F59"/>
    <w:rsid w:val="00876295"/>
    <w:rsid w:val="008770D8"/>
    <w:rsid w:val="00881244"/>
    <w:rsid w:val="00883945"/>
    <w:rsid w:val="00883E40"/>
    <w:rsid w:val="00884BD5"/>
    <w:rsid w:val="00887371"/>
    <w:rsid w:val="0088740A"/>
    <w:rsid w:val="00891532"/>
    <w:rsid w:val="0089279B"/>
    <w:rsid w:val="008964BC"/>
    <w:rsid w:val="008A17E5"/>
    <w:rsid w:val="008A463D"/>
    <w:rsid w:val="008A55AE"/>
    <w:rsid w:val="008B0916"/>
    <w:rsid w:val="008B0992"/>
    <w:rsid w:val="008B1774"/>
    <w:rsid w:val="008C2C08"/>
    <w:rsid w:val="008C4677"/>
    <w:rsid w:val="008C6D21"/>
    <w:rsid w:val="008D72AE"/>
    <w:rsid w:val="008D747A"/>
    <w:rsid w:val="008D7641"/>
    <w:rsid w:val="008E20D9"/>
    <w:rsid w:val="008E5E94"/>
    <w:rsid w:val="008F79AD"/>
    <w:rsid w:val="00904396"/>
    <w:rsid w:val="00904F4E"/>
    <w:rsid w:val="00913C90"/>
    <w:rsid w:val="00915BDC"/>
    <w:rsid w:val="0092147A"/>
    <w:rsid w:val="00930EB5"/>
    <w:rsid w:val="009312CC"/>
    <w:rsid w:val="00931F6F"/>
    <w:rsid w:val="0093251A"/>
    <w:rsid w:val="0094560B"/>
    <w:rsid w:val="00951E2E"/>
    <w:rsid w:val="00953EA1"/>
    <w:rsid w:val="00954692"/>
    <w:rsid w:val="009626B4"/>
    <w:rsid w:val="00964555"/>
    <w:rsid w:val="00967189"/>
    <w:rsid w:val="00972EA9"/>
    <w:rsid w:val="0097342A"/>
    <w:rsid w:val="009739C1"/>
    <w:rsid w:val="009767D5"/>
    <w:rsid w:val="00977C02"/>
    <w:rsid w:val="00980244"/>
    <w:rsid w:val="00981498"/>
    <w:rsid w:val="009816DE"/>
    <w:rsid w:val="00982079"/>
    <w:rsid w:val="009824D0"/>
    <w:rsid w:val="00982B12"/>
    <w:rsid w:val="0098341B"/>
    <w:rsid w:val="00983603"/>
    <w:rsid w:val="00986E4A"/>
    <w:rsid w:val="009931D3"/>
    <w:rsid w:val="00994D2E"/>
    <w:rsid w:val="00995E4C"/>
    <w:rsid w:val="00996859"/>
    <w:rsid w:val="009971EF"/>
    <w:rsid w:val="00997902"/>
    <w:rsid w:val="009A287C"/>
    <w:rsid w:val="009B169C"/>
    <w:rsid w:val="009B2CB3"/>
    <w:rsid w:val="009B2E71"/>
    <w:rsid w:val="009B2FF6"/>
    <w:rsid w:val="009B60A5"/>
    <w:rsid w:val="009B7791"/>
    <w:rsid w:val="009C085A"/>
    <w:rsid w:val="009C0BEE"/>
    <w:rsid w:val="009C7FFC"/>
    <w:rsid w:val="009D04B6"/>
    <w:rsid w:val="009D2589"/>
    <w:rsid w:val="009D2BD0"/>
    <w:rsid w:val="009D7ED2"/>
    <w:rsid w:val="009E114A"/>
    <w:rsid w:val="009F32F5"/>
    <w:rsid w:val="009F51CD"/>
    <w:rsid w:val="009F59F6"/>
    <w:rsid w:val="009F7274"/>
    <w:rsid w:val="00A07790"/>
    <w:rsid w:val="00A07A0D"/>
    <w:rsid w:val="00A101F9"/>
    <w:rsid w:val="00A10392"/>
    <w:rsid w:val="00A13C94"/>
    <w:rsid w:val="00A20EB7"/>
    <w:rsid w:val="00A226DF"/>
    <w:rsid w:val="00A25491"/>
    <w:rsid w:val="00A25A61"/>
    <w:rsid w:val="00A4462B"/>
    <w:rsid w:val="00A47278"/>
    <w:rsid w:val="00A50044"/>
    <w:rsid w:val="00A52CB2"/>
    <w:rsid w:val="00A548DF"/>
    <w:rsid w:val="00A5564D"/>
    <w:rsid w:val="00A7077B"/>
    <w:rsid w:val="00A72506"/>
    <w:rsid w:val="00A75E3F"/>
    <w:rsid w:val="00A75F0A"/>
    <w:rsid w:val="00A833A6"/>
    <w:rsid w:val="00A83864"/>
    <w:rsid w:val="00A846CF"/>
    <w:rsid w:val="00A84A6C"/>
    <w:rsid w:val="00A84E4F"/>
    <w:rsid w:val="00A930FD"/>
    <w:rsid w:val="00A93603"/>
    <w:rsid w:val="00A95D5B"/>
    <w:rsid w:val="00A97EFF"/>
    <w:rsid w:val="00AA0D69"/>
    <w:rsid w:val="00AA140D"/>
    <w:rsid w:val="00AB0908"/>
    <w:rsid w:val="00AB29C9"/>
    <w:rsid w:val="00AB3F55"/>
    <w:rsid w:val="00AB4E00"/>
    <w:rsid w:val="00AB509C"/>
    <w:rsid w:val="00AB6B48"/>
    <w:rsid w:val="00AB75D8"/>
    <w:rsid w:val="00AC0DD0"/>
    <w:rsid w:val="00AC2073"/>
    <w:rsid w:val="00AC4E01"/>
    <w:rsid w:val="00AC63E4"/>
    <w:rsid w:val="00AC6DD3"/>
    <w:rsid w:val="00AD000E"/>
    <w:rsid w:val="00AD4488"/>
    <w:rsid w:val="00AD51CC"/>
    <w:rsid w:val="00AE00B1"/>
    <w:rsid w:val="00AE0531"/>
    <w:rsid w:val="00AE4056"/>
    <w:rsid w:val="00AE4100"/>
    <w:rsid w:val="00AE5C55"/>
    <w:rsid w:val="00AF14F9"/>
    <w:rsid w:val="00AF1E59"/>
    <w:rsid w:val="00AF2835"/>
    <w:rsid w:val="00AF56E4"/>
    <w:rsid w:val="00AF6B73"/>
    <w:rsid w:val="00AF6DBA"/>
    <w:rsid w:val="00AF6F81"/>
    <w:rsid w:val="00B00B97"/>
    <w:rsid w:val="00B0206B"/>
    <w:rsid w:val="00B06135"/>
    <w:rsid w:val="00B07D3B"/>
    <w:rsid w:val="00B10F9A"/>
    <w:rsid w:val="00B13487"/>
    <w:rsid w:val="00B153CB"/>
    <w:rsid w:val="00B16ED7"/>
    <w:rsid w:val="00B1728E"/>
    <w:rsid w:val="00B205E8"/>
    <w:rsid w:val="00B237B5"/>
    <w:rsid w:val="00B24B5E"/>
    <w:rsid w:val="00B258A2"/>
    <w:rsid w:val="00B25DF4"/>
    <w:rsid w:val="00B30AF0"/>
    <w:rsid w:val="00B31EB2"/>
    <w:rsid w:val="00B31FE9"/>
    <w:rsid w:val="00B4092A"/>
    <w:rsid w:val="00B423E8"/>
    <w:rsid w:val="00B42517"/>
    <w:rsid w:val="00B43682"/>
    <w:rsid w:val="00B50076"/>
    <w:rsid w:val="00B52281"/>
    <w:rsid w:val="00B575E2"/>
    <w:rsid w:val="00B602FD"/>
    <w:rsid w:val="00B61ECC"/>
    <w:rsid w:val="00B63B20"/>
    <w:rsid w:val="00B703A3"/>
    <w:rsid w:val="00B717F1"/>
    <w:rsid w:val="00B76B01"/>
    <w:rsid w:val="00B84F92"/>
    <w:rsid w:val="00B86130"/>
    <w:rsid w:val="00B96DC5"/>
    <w:rsid w:val="00B9794E"/>
    <w:rsid w:val="00B97BFD"/>
    <w:rsid w:val="00BA4767"/>
    <w:rsid w:val="00BA6DBB"/>
    <w:rsid w:val="00BB0C71"/>
    <w:rsid w:val="00BB3ED5"/>
    <w:rsid w:val="00BB4042"/>
    <w:rsid w:val="00BB4D33"/>
    <w:rsid w:val="00BB4FDF"/>
    <w:rsid w:val="00BC06BA"/>
    <w:rsid w:val="00BC2395"/>
    <w:rsid w:val="00BC67E0"/>
    <w:rsid w:val="00BD41CF"/>
    <w:rsid w:val="00BD4A01"/>
    <w:rsid w:val="00BD6E97"/>
    <w:rsid w:val="00BE2AF4"/>
    <w:rsid w:val="00BE3211"/>
    <w:rsid w:val="00BE3581"/>
    <w:rsid w:val="00BE545C"/>
    <w:rsid w:val="00BE6EB8"/>
    <w:rsid w:val="00BF022D"/>
    <w:rsid w:val="00BF3D1E"/>
    <w:rsid w:val="00BF3E82"/>
    <w:rsid w:val="00C05766"/>
    <w:rsid w:val="00C0748B"/>
    <w:rsid w:val="00C112F5"/>
    <w:rsid w:val="00C12B27"/>
    <w:rsid w:val="00C147F7"/>
    <w:rsid w:val="00C14E27"/>
    <w:rsid w:val="00C162EF"/>
    <w:rsid w:val="00C17E7F"/>
    <w:rsid w:val="00C21B8C"/>
    <w:rsid w:val="00C240F2"/>
    <w:rsid w:val="00C263F2"/>
    <w:rsid w:val="00C26DFD"/>
    <w:rsid w:val="00C26F3F"/>
    <w:rsid w:val="00C27A04"/>
    <w:rsid w:val="00C34FAA"/>
    <w:rsid w:val="00C3793D"/>
    <w:rsid w:val="00C40DF5"/>
    <w:rsid w:val="00C435F3"/>
    <w:rsid w:val="00C43B06"/>
    <w:rsid w:val="00C443B4"/>
    <w:rsid w:val="00C520B8"/>
    <w:rsid w:val="00C547ED"/>
    <w:rsid w:val="00C627BA"/>
    <w:rsid w:val="00C63FE4"/>
    <w:rsid w:val="00C64688"/>
    <w:rsid w:val="00C655F1"/>
    <w:rsid w:val="00C66943"/>
    <w:rsid w:val="00C7006E"/>
    <w:rsid w:val="00C72DB3"/>
    <w:rsid w:val="00C7444A"/>
    <w:rsid w:val="00C75CF7"/>
    <w:rsid w:val="00C76847"/>
    <w:rsid w:val="00C84F56"/>
    <w:rsid w:val="00C866CE"/>
    <w:rsid w:val="00C92FF8"/>
    <w:rsid w:val="00C945AB"/>
    <w:rsid w:val="00C94BFF"/>
    <w:rsid w:val="00CA2B03"/>
    <w:rsid w:val="00CA4E8C"/>
    <w:rsid w:val="00CA6FF1"/>
    <w:rsid w:val="00CA7CC1"/>
    <w:rsid w:val="00CB7F97"/>
    <w:rsid w:val="00CC15BF"/>
    <w:rsid w:val="00CC1F58"/>
    <w:rsid w:val="00CC235E"/>
    <w:rsid w:val="00CC62ED"/>
    <w:rsid w:val="00CC7098"/>
    <w:rsid w:val="00CC7F9B"/>
    <w:rsid w:val="00CD5CB3"/>
    <w:rsid w:val="00CD6F34"/>
    <w:rsid w:val="00CE19CC"/>
    <w:rsid w:val="00CE4865"/>
    <w:rsid w:val="00CE51D9"/>
    <w:rsid w:val="00CE5ABB"/>
    <w:rsid w:val="00CE6A33"/>
    <w:rsid w:val="00CE7DEA"/>
    <w:rsid w:val="00CF035B"/>
    <w:rsid w:val="00CF3FA8"/>
    <w:rsid w:val="00CF5F0F"/>
    <w:rsid w:val="00CF79A0"/>
    <w:rsid w:val="00D00986"/>
    <w:rsid w:val="00D02A56"/>
    <w:rsid w:val="00D02B78"/>
    <w:rsid w:val="00D04226"/>
    <w:rsid w:val="00D04D81"/>
    <w:rsid w:val="00D06E07"/>
    <w:rsid w:val="00D1095C"/>
    <w:rsid w:val="00D10CB4"/>
    <w:rsid w:val="00D15AC3"/>
    <w:rsid w:val="00D2339F"/>
    <w:rsid w:val="00D23E8E"/>
    <w:rsid w:val="00D24B0F"/>
    <w:rsid w:val="00D27A73"/>
    <w:rsid w:val="00D309BA"/>
    <w:rsid w:val="00D30F6B"/>
    <w:rsid w:val="00D335CE"/>
    <w:rsid w:val="00D35A2C"/>
    <w:rsid w:val="00D363A1"/>
    <w:rsid w:val="00D4086E"/>
    <w:rsid w:val="00D4122D"/>
    <w:rsid w:val="00D43835"/>
    <w:rsid w:val="00D67968"/>
    <w:rsid w:val="00D711E5"/>
    <w:rsid w:val="00D72842"/>
    <w:rsid w:val="00D7444B"/>
    <w:rsid w:val="00D745C8"/>
    <w:rsid w:val="00D75953"/>
    <w:rsid w:val="00D76E56"/>
    <w:rsid w:val="00D82B1A"/>
    <w:rsid w:val="00D92736"/>
    <w:rsid w:val="00D943A1"/>
    <w:rsid w:val="00D947A6"/>
    <w:rsid w:val="00DA13AD"/>
    <w:rsid w:val="00DA2D32"/>
    <w:rsid w:val="00DA5AED"/>
    <w:rsid w:val="00DA5C2D"/>
    <w:rsid w:val="00DA5C86"/>
    <w:rsid w:val="00DA7212"/>
    <w:rsid w:val="00DB0941"/>
    <w:rsid w:val="00DB4CC9"/>
    <w:rsid w:val="00DB516C"/>
    <w:rsid w:val="00DC4EC6"/>
    <w:rsid w:val="00DD2C5C"/>
    <w:rsid w:val="00DD3CF9"/>
    <w:rsid w:val="00DD688A"/>
    <w:rsid w:val="00DE13DE"/>
    <w:rsid w:val="00DE29E0"/>
    <w:rsid w:val="00DF0627"/>
    <w:rsid w:val="00DF38D2"/>
    <w:rsid w:val="00DF4C93"/>
    <w:rsid w:val="00DF61D2"/>
    <w:rsid w:val="00E014DC"/>
    <w:rsid w:val="00E02B70"/>
    <w:rsid w:val="00E02DB7"/>
    <w:rsid w:val="00E05246"/>
    <w:rsid w:val="00E13E1B"/>
    <w:rsid w:val="00E21501"/>
    <w:rsid w:val="00E21BB0"/>
    <w:rsid w:val="00E22886"/>
    <w:rsid w:val="00E23DED"/>
    <w:rsid w:val="00E26772"/>
    <w:rsid w:val="00E30DA2"/>
    <w:rsid w:val="00E37F51"/>
    <w:rsid w:val="00E40D6D"/>
    <w:rsid w:val="00E41CD2"/>
    <w:rsid w:val="00E433A3"/>
    <w:rsid w:val="00E43B75"/>
    <w:rsid w:val="00E43C46"/>
    <w:rsid w:val="00E4494E"/>
    <w:rsid w:val="00E44D4D"/>
    <w:rsid w:val="00E44E76"/>
    <w:rsid w:val="00E514A3"/>
    <w:rsid w:val="00E53A36"/>
    <w:rsid w:val="00E61FE3"/>
    <w:rsid w:val="00E62D72"/>
    <w:rsid w:val="00E63A25"/>
    <w:rsid w:val="00E763CA"/>
    <w:rsid w:val="00E80013"/>
    <w:rsid w:val="00E81C1C"/>
    <w:rsid w:val="00E837E8"/>
    <w:rsid w:val="00E83DCE"/>
    <w:rsid w:val="00E84074"/>
    <w:rsid w:val="00E94CF0"/>
    <w:rsid w:val="00EA6448"/>
    <w:rsid w:val="00EB11BB"/>
    <w:rsid w:val="00EB2FE0"/>
    <w:rsid w:val="00EB40E7"/>
    <w:rsid w:val="00EB5FF8"/>
    <w:rsid w:val="00EB75AA"/>
    <w:rsid w:val="00EB7EBA"/>
    <w:rsid w:val="00EC5471"/>
    <w:rsid w:val="00EC5E36"/>
    <w:rsid w:val="00ED22DC"/>
    <w:rsid w:val="00ED237D"/>
    <w:rsid w:val="00ED23E6"/>
    <w:rsid w:val="00ED5660"/>
    <w:rsid w:val="00EF2BD6"/>
    <w:rsid w:val="00EF5124"/>
    <w:rsid w:val="00EF5E26"/>
    <w:rsid w:val="00EF62D9"/>
    <w:rsid w:val="00EF7175"/>
    <w:rsid w:val="00F01CA7"/>
    <w:rsid w:val="00F04664"/>
    <w:rsid w:val="00F078A2"/>
    <w:rsid w:val="00F1059E"/>
    <w:rsid w:val="00F122AF"/>
    <w:rsid w:val="00F12D48"/>
    <w:rsid w:val="00F131DB"/>
    <w:rsid w:val="00F14EE9"/>
    <w:rsid w:val="00F17188"/>
    <w:rsid w:val="00F20785"/>
    <w:rsid w:val="00F241A9"/>
    <w:rsid w:val="00F26167"/>
    <w:rsid w:val="00F33C21"/>
    <w:rsid w:val="00F36161"/>
    <w:rsid w:val="00F40216"/>
    <w:rsid w:val="00F407A5"/>
    <w:rsid w:val="00F40B8E"/>
    <w:rsid w:val="00F41E92"/>
    <w:rsid w:val="00F425AC"/>
    <w:rsid w:val="00F42F4E"/>
    <w:rsid w:val="00F55BC4"/>
    <w:rsid w:val="00F63BC7"/>
    <w:rsid w:val="00F64CA0"/>
    <w:rsid w:val="00F70834"/>
    <w:rsid w:val="00F72718"/>
    <w:rsid w:val="00F730D9"/>
    <w:rsid w:val="00F77190"/>
    <w:rsid w:val="00F80B72"/>
    <w:rsid w:val="00F81FF2"/>
    <w:rsid w:val="00F82AAF"/>
    <w:rsid w:val="00F84602"/>
    <w:rsid w:val="00F861AB"/>
    <w:rsid w:val="00F864AA"/>
    <w:rsid w:val="00F91AF2"/>
    <w:rsid w:val="00F956E5"/>
    <w:rsid w:val="00F95DB9"/>
    <w:rsid w:val="00F97787"/>
    <w:rsid w:val="00F979A2"/>
    <w:rsid w:val="00FA0E1C"/>
    <w:rsid w:val="00FA3075"/>
    <w:rsid w:val="00FA35D2"/>
    <w:rsid w:val="00FA74F8"/>
    <w:rsid w:val="00FB382C"/>
    <w:rsid w:val="00FB3D9E"/>
    <w:rsid w:val="00FB4266"/>
    <w:rsid w:val="00FB7281"/>
    <w:rsid w:val="00FB7CDE"/>
    <w:rsid w:val="00FC1B6D"/>
    <w:rsid w:val="00FC3CEB"/>
    <w:rsid w:val="00FC734F"/>
    <w:rsid w:val="00FD4A8E"/>
    <w:rsid w:val="00FD65B1"/>
    <w:rsid w:val="00FE17CF"/>
    <w:rsid w:val="00FE35EA"/>
    <w:rsid w:val="00FE726C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201D92"/>
  <w15:chartTrackingRefBased/>
  <w15:docId w15:val="{1BF10349-F27A-45E2-A6BD-0D2B9271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6574"/>
    <w:pPr>
      <w:spacing w:after="120"/>
    </w:pPr>
  </w:style>
  <w:style w:type="paragraph" w:styleId="berschrift1">
    <w:name w:val="heading 1"/>
    <w:basedOn w:val="Standard"/>
    <w:next w:val="Standard"/>
    <w:qFormat/>
    <w:pPr>
      <w:keepNext/>
      <w:spacing w:before="60"/>
      <w:jc w:val="center"/>
      <w:outlineLvl w:val="0"/>
    </w:pPr>
    <w:rPr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ind w:right="-5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extkrper2">
    <w:name w:val="Body Text 2"/>
    <w:basedOn w:val="Standard"/>
    <w:pPr>
      <w:jc w:val="center"/>
    </w:pPr>
    <w:rPr>
      <w:rFonts w:ascii="Arial" w:hAnsi="Arial"/>
      <w:color w:val="0000FF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E07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372E"/>
    <w:pPr>
      <w:ind w:left="708"/>
    </w:pPr>
  </w:style>
  <w:style w:type="paragraph" w:styleId="berarbeitung">
    <w:name w:val="Revision"/>
    <w:hidden/>
    <w:uiPriority w:val="99"/>
    <w:semiHidden/>
    <w:rsid w:val="000856FE"/>
  </w:style>
  <w:style w:type="character" w:customStyle="1" w:styleId="KopfzeileZchn">
    <w:name w:val="Kopfzeile Zchn"/>
    <w:link w:val="Kopfzeile"/>
    <w:rsid w:val="002B324A"/>
    <w:rPr>
      <w:rFonts w:ascii="Arial" w:hAnsi="Arial"/>
    </w:rPr>
  </w:style>
  <w:style w:type="table" w:styleId="Tabellenraster">
    <w:name w:val="Table Grid"/>
    <w:basedOn w:val="NormaleTabelle"/>
    <w:rsid w:val="006A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6B4968"/>
    <w:rPr>
      <w:b/>
      <w:i/>
      <w:sz w:val="24"/>
      <w:lang w:eastAsia="de-DE"/>
    </w:rPr>
  </w:style>
  <w:style w:type="character" w:styleId="Hyperlink">
    <w:name w:val="Hyperlink"/>
    <w:uiPriority w:val="99"/>
    <w:unhideWhenUsed/>
    <w:rsid w:val="00175008"/>
    <w:rPr>
      <w:color w:val="0000FF"/>
      <w:u w:val="single"/>
    </w:rPr>
  </w:style>
  <w:style w:type="character" w:customStyle="1" w:styleId="widget-pane-link">
    <w:name w:val="widget-pane-link"/>
    <w:rsid w:val="00B76B01"/>
  </w:style>
  <w:style w:type="paragraph" w:styleId="StandardWeb">
    <w:name w:val="Normal (Web)"/>
    <w:basedOn w:val="Standard"/>
    <w:uiPriority w:val="99"/>
    <w:unhideWhenUsed/>
    <w:rsid w:val="005C2721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-h7-freight-text-pro">
    <w:name w:val="content-h7-freight-text-pro"/>
    <w:rsid w:val="005C2721"/>
  </w:style>
  <w:style w:type="character" w:styleId="Kommentarzeichen">
    <w:name w:val="annotation reference"/>
    <w:basedOn w:val="Absatz-Standardschriftart"/>
    <w:rsid w:val="004A1A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1A29"/>
  </w:style>
  <w:style w:type="character" w:customStyle="1" w:styleId="KommentartextZchn">
    <w:name w:val="Kommentartext Zchn"/>
    <w:basedOn w:val="Absatz-Standardschriftart"/>
    <w:link w:val="Kommentartext"/>
    <w:rsid w:val="004A1A2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1A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2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1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0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01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238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48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18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80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3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9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agementsystem\Xervon\Vorfallsbericht%20Near%20Mis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WorkflowCreationPath"><![CDATA[8a98b3ec-f5c7-4dcd-ac5c-0a51319a13a0,5;8a98b3ec-f5c7-4dcd-ac5c-0a51319a13a0,5;5e33eb83-93ed-414b-ae92-010911a9caad,17;5e33eb83-93ed-414b-ae92-010911a9caad,17;5e33eb83-93ed-414b-ae92-010911a9caad,17;5e33eb83-93ed-414b-ae92-010911a9caad,19;5e33eb83-93ed-414b-ae92-010911a9caad,19;5e33eb83-93ed-414b-ae92-010911a9caad,19;5e33eb83-93ed-414b-ae92-010911a9caad,21;5e33eb83-93ed-414b-ae92-010911a9caad,21;5e33eb83-93ed-414b-ae92-010911a9caad,21;5e33eb83-93ed-414b-ae92-010911a9caad,23;5e33eb83-93ed-414b-ae92-010911a9caad,23;8ade302e-1a3e-4b0c-b7c6-029298e8efd6,25;8ade302e-1a3e-4b0c-b7c6-029298e8efd6,25;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d19ea8c-28f9-46fe-b07d-f81c3dbc1d95" xsi:nil="true"/>
    <MediaServiceDateTaken xmlns="6d19ea8c-28f9-46fe-b07d-f81c3dbc1d95" xsi:nil="true"/>
    <MediaServiceFastMetadata xmlns="6d19ea8c-28f9-46fe-b07d-f81c3dbc1d95" xsi:nil="true"/>
    <MediaServiceAutoTags xmlns="6d19ea8c-28f9-46fe-b07d-f81c3dbc1d9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A8978639303498F5D5DF91BEB49BF" ma:contentTypeVersion="15" ma:contentTypeDescription="Ein neues Dokument erstellen." ma:contentTypeScope="" ma:versionID="9e4532ca9557e19ffdd7e14a5ee91185">
  <xsd:schema xmlns:xsd="http://www.w3.org/2001/XMLSchema" xmlns:xs="http://www.w3.org/2001/XMLSchema" xmlns:p="http://schemas.microsoft.com/office/2006/metadata/properties" xmlns:ns2="e601529c-353f-41c0-b920-c1d78e884be9" xmlns:ns3="6d19ea8c-28f9-46fe-b07d-f81c3dbc1d95" targetNamespace="http://schemas.microsoft.com/office/2006/metadata/properties" ma:root="true" ma:fieldsID="892132f40d5765b289ef27b771d9df52" ns2:_="" ns3:_="">
    <xsd:import namespace="e601529c-353f-41c0-b920-c1d78e884be9"/>
    <xsd:import namespace="6d19ea8c-28f9-46fe-b07d-f81c3dbc1d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529c-353f-41c0-b920-c1d78e884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ea8c-28f9-46fe-b07d-f81c3dbc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2A70-5515-4AD9-ABC9-EA9DF642B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080D3-9B54-46B8-9457-F7685B624A5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C670062-B382-4E4B-B45D-7D572157DA41}">
  <ds:schemaRefs>
    <ds:schemaRef ds:uri="http://schemas.microsoft.com/office/2006/documentManagement/types"/>
    <ds:schemaRef ds:uri="1625c279-9f41-465a-b802-3599ccff80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6d19ea8c-28f9-46fe-b07d-f81c3dbc1d95"/>
  </ds:schemaRefs>
</ds:datastoreItem>
</file>

<file path=customXml/itemProps4.xml><?xml version="1.0" encoding="utf-8"?>
<ds:datastoreItem xmlns:ds="http://schemas.openxmlformats.org/officeDocument/2006/customXml" ds:itemID="{44ABCFF9-57FE-4B98-88AC-018ECF13D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529c-353f-41c0-b920-c1d78e884be9"/>
    <ds:schemaRef ds:uri="6d19ea8c-28f9-46fe-b07d-f81c3dbc1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ED7A3B-BA7F-447A-B4F8-A05ACA44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Vorfallsbericht Near Miss</Template>
  <TotalTime>0</TotalTime>
  <Pages>2</Pages>
  <Words>426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ALP19 - Skoda</vt:lpstr>
      <vt:lpstr>ALP19 - Skoda</vt:lpstr>
    </vt:vector>
  </TitlesOfParts>
  <Manager>Roth Cornelia</Manager>
  <Company>Xervon / V. 2005-10-10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ALP19 - Skoda</dc:title>
  <dc:subject/>
  <dc:creator>Thomas Kuhn</dc:creator>
  <cp:keywords/>
  <cp:lastModifiedBy>Thomas Beckmann</cp:lastModifiedBy>
  <cp:revision>9</cp:revision>
  <cp:lastPrinted>2019-07-16T07:33:00Z</cp:lastPrinted>
  <dcterms:created xsi:type="dcterms:W3CDTF">2021-07-27T06:25:00Z</dcterms:created>
  <dcterms:modified xsi:type="dcterms:W3CDTF">2021-07-27T06:30:00Z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1">
    <vt:lpwstr>O</vt:lpwstr>
  </property>
  <property fmtid="{D5CDD505-2E9C-101B-9397-08002B2CF9AE}" pid="3" name="DN3">
    <vt:lpwstr>00</vt:lpwstr>
  </property>
  <property fmtid="{D5CDD505-2E9C-101B-9397-08002B2CF9AE}" pid="4" name="No">
    <vt:lpwstr>O-00-00-0</vt:lpwstr>
  </property>
  <property fmtid="{D5CDD505-2E9C-101B-9397-08002B2CF9AE}" pid="5" name="Order">
    <vt:lpwstr>484200.000000000</vt:lpwstr>
  </property>
  <property fmtid="{D5CDD505-2E9C-101B-9397-08002B2CF9AE}" pid="6" name="Plants">
    <vt:lpwstr/>
  </property>
  <property fmtid="{D5CDD505-2E9C-101B-9397-08002B2CF9AE}" pid="7" name="DN2">
    <vt:lpwstr>00</vt:lpwstr>
  </property>
  <property fmtid="{D5CDD505-2E9C-101B-9397-08002B2CF9AE}" pid="8" name="Form">
    <vt:lpwstr>F05</vt:lpwstr>
  </property>
  <property fmtid="{D5CDD505-2E9C-101B-9397-08002B2CF9AE}" pid="9" name="BP">
    <vt:lpwstr>MGT</vt:lpwstr>
  </property>
  <property fmtid="{D5CDD505-2E9C-101B-9397-08002B2CF9AE}" pid="10" name="Language">
    <vt:lpwstr>EN</vt:lpwstr>
  </property>
  <property fmtid="{D5CDD505-2E9C-101B-9397-08002B2CF9AE}" pid="11" name="Location">
    <vt:lpwstr/>
  </property>
  <property fmtid="{D5CDD505-2E9C-101B-9397-08002B2CF9AE}" pid="12" name="Subgroup">
    <vt:lpwstr>6;#SMP Group</vt:lpwstr>
  </property>
  <property fmtid="{D5CDD505-2E9C-101B-9397-08002B2CF9AE}" pid="13" name="Ttitle">
    <vt:lpwstr>Besprechungsprotokoll</vt:lpwstr>
  </property>
  <property fmtid="{D5CDD505-2E9C-101B-9397-08002B2CF9AE}" pid="14" name="DN4">
    <vt:lpwstr>0</vt:lpwstr>
  </property>
  <property fmtid="{D5CDD505-2E9C-101B-9397-08002B2CF9AE}" pid="15" name="Index">
    <vt:lpwstr>A-20090421</vt:lpwstr>
  </property>
  <property fmtid="{D5CDD505-2E9C-101B-9397-08002B2CF9AE}" pid="16" name="Doc Type">
    <vt:lpwstr>F</vt:lpwstr>
  </property>
  <property fmtid="{D5CDD505-2E9C-101B-9397-08002B2CF9AE}" pid="17" name="DLS">
    <vt:lpwstr>http://boespspms01/Ablage/flags/de.gif, http://boespspms01/Ablage/flags/de.gif</vt:lpwstr>
  </property>
  <property fmtid="{D5CDD505-2E9C-101B-9397-08002B2CF9AE}" pid="18" name="WorkflowCreationPath">
    <vt:lpwstr>8a98b3ec-f5c7-4dcd-ac5c-0a51319a13a0,5;8a98b3ec-f5c7-4dcd-ac5c-0a51319a13a0,5;5e33eb83-93ed-414b-ae92-010911a9caad,17;5e33eb83-93ed-414b-ae92-010911a9caad,17;5e33eb83-93ed-414b-ae92-010911a9caad,17;5e33eb83-93ed-414b-ae92-010911a9caad,19;5e33eb83-93ed-414</vt:lpwstr>
  </property>
  <property fmtid="{D5CDD505-2E9C-101B-9397-08002B2CF9AE}" pid="19" name="Owner">
    <vt:lpwstr>68</vt:lpwstr>
  </property>
  <property fmtid="{D5CDD505-2E9C-101B-9397-08002B2CF9AE}" pid="20" name="I">
    <vt:lpwstr>A</vt:lpwstr>
  </property>
  <property fmtid="{D5CDD505-2E9C-101B-9397-08002B2CF9AE}" pid="21" name="I2">
    <vt:lpwstr>20090421</vt:lpwstr>
  </property>
  <property fmtid="{D5CDD505-2E9C-101B-9397-08002B2CF9AE}" pid="22" name="Index Datum">
    <vt:lpwstr>2009-04-21T00:00:00Z</vt:lpwstr>
  </property>
  <property fmtid="{D5CDD505-2E9C-101B-9397-08002B2CF9AE}" pid="23" name="30">
    <vt:lpwstr>30</vt:lpwstr>
  </property>
  <property fmtid="{D5CDD505-2E9C-101B-9397-08002B2CF9AE}" pid="24" name="Heutiges Datum zum Index hinzufügen?">
    <vt:lpwstr>0</vt:lpwstr>
  </property>
  <property fmtid="{D5CDD505-2E9C-101B-9397-08002B2CF9AE}" pid="25" name="Heute">
    <vt:lpwstr>2012-07-06T13:24:36Z</vt:lpwstr>
  </property>
  <property fmtid="{D5CDD505-2E9C-101B-9397-08002B2CF9AE}" pid="26" name="help">
    <vt:lpwstr>2012-07-06T13:24:36Z</vt:lpwstr>
  </property>
  <property fmtid="{D5CDD505-2E9C-101B-9397-08002B2CF9AE}" pid="27" name="ContentTypeId">
    <vt:lpwstr>0x0101006E5A8978639303498F5D5DF91BEB49BF</vt:lpwstr>
  </property>
  <property fmtid="{D5CDD505-2E9C-101B-9397-08002B2CF9AE}" pid="28" name="MSIP_Label_b1c9b508-7c6e-42bd-bedf-808292653d6c_Enabled">
    <vt:lpwstr>true</vt:lpwstr>
  </property>
  <property fmtid="{D5CDD505-2E9C-101B-9397-08002B2CF9AE}" pid="29" name="MSIP_Label_b1c9b508-7c6e-42bd-bedf-808292653d6c_SetDate">
    <vt:lpwstr>2021-07-26T12:27:34Z</vt:lpwstr>
  </property>
  <property fmtid="{D5CDD505-2E9C-101B-9397-08002B2CF9AE}" pid="30" name="MSIP_Label_b1c9b508-7c6e-42bd-bedf-808292653d6c_Method">
    <vt:lpwstr>Standard</vt:lpwstr>
  </property>
  <property fmtid="{D5CDD505-2E9C-101B-9397-08002B2CF9AE}" pid="31" name="MSIP_Label_b1c9b508-7c6e-42bd-bedf-808292653d6c_Name">
    <vt:lpwstr>b1c9b508-7c6e-42bd-bedf-808292653d6c</vt:lpwstr>
  </property>
  <property fmtid="{D5CDD505-2E9C-101B-9397-08002B2CF9AE}" pid="32" name="MSIP_Label_b1c9b508-7c6e-42bd-bedf-808292653d6c_SiteId">
    <vt:lpwstr>2882be50-2012-4d88-ac86-544124e120c8</vt:lpwstr>
  </property>
  <property fmtid="{D5CDD505-2E9C-101B-9397-08002B2CF9AE}" pid="33" name="MSIP_Label_b1c9b508-7c6e-42bd-bedf-808292653d6c_ActionId">
    <vt:lpwstr>4372a3b3-967f-4623-bd62-a83d1f83a1a5</vt:lpwstr>
  </property>
  <property fmtid="{D5CDD505-2E9C-101B-9397-08002B2CF9AE}" pid="34" name="MSIP_Label_b1c9b508-7c6e-42bd-bedf-808292653d6c_ContentBits">
    <vt:lpwstr>3</vt:lpwstr>
  </property>
</Properties>
</file>